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2" w:type="pct"/>
        <w:tblInd w:w="6765" w:type="dxa"/>
        <w:tblLayout w:type="fixed"/>
        <w:tblCellMar>
          <w:left w:w="0" w:type="dxa"/>
          <w:right w:w="0" w:type="dxa"/>
        </w:tblCellMar>
        <w:tblLook w:val="04A0" w:firstRow="1" w:lastRow="0" w:firstColumn="1" w:lastColumn="0" w:noHBand="0" w:noVBand="1"/>
      </w:tblPr>
      <w:tblGrid>
        <w:gridCol w:w="1425"/>
        <w:gridCol w:w="2705"/>
      </w:tblGrid>
      <w:tr w:rsidR="00C87E00" w14:paraId="0CDA4E30" w14:textId="77777777" w:rsidTr="00C87E00">
        <w:trPr>
          <w:trHeight w:val="365"/>
        </w:trPr>
        <w:tc>
          <w:tcPr>
            <w:tcW w:w="1425" w:type="dxa"/>
            <w:tcMar>
              <w:right w:w="115" w:type="dxa"/>
            </w:tcMar>
            <w:vAlign w:val="bottom"/>
          </w:tcPr>
          <w:p w14:paraId="6CBAB81F" w14:textId="59691B11" w:rsidR="00C87E00" w:rsidRPr="00C87E00" w:rsidRDefault="00C87E00" w:rsidP="00791A68">
            <w:pPr>
              <w:jc w:val="right"/>
              <w:rPr>
                <w:b/>
              </w:rPr>
            </w:pPr>
            <w:r w:rsidRPr="00C87E00">
              <w:rPr>
                <w:b/>
                <w:sz w:val="20"/>
              </w:rPr>
              <w:t xml:space="preserve">Student Name: </w:t>
            </w:r>
          </w:p>
        </w:tc>
        <w:tc>
          <w:tcPr>
            <w:tcW w:w="2705" w:type="dxa"/>
            <w:vAlign w:val="bottom"/>
          </w:tcPr>
          <w:p w14:paraId="52366C01" w14:textId="405503A0" w:rsidR="00C87E00" w:rsidRDefault="00E70088" w:rsidP="00C87E00">
            <w:r>
              <w:rPr>
                <w:sz w:val="20"/>
              </w:rPr>
              <w:t xml:space="preserve">  </w:t>
            </w:r>
            <w:r w:rsidR="00791A68" w:rsidRPr="00C87E00">
              <w:rPr>
                <w:b/>
                <w:sz w:val="20"/>
              </w:rPr>
              <w:t xml:space="preserve">           </w:t>
            </w:r>
            <w:bookmarkStart w:id="0" w:name="_GoBack"/>
            <w:bookmarkEnd w:id="0"/>
          </w:p>
        </w:tc>
      </w:tr>
    </w:tbl>
    <w:p w14:paraId="2DF64987" w14:textId="77777777" w:rsidR="00BC6E96" w:rsidRDefault="00BC6E96" w:rsidP="00BC6E96">
      <w:pPr>
        <w:pStyle w:val="Default"/>
        <w:jc w:val="center"/>
        <w:rPr>
          <w:b/>
          <w:bCs/>
          <w:color w:val="auto"/>
          <w:sz w:val="22"/>
          <w:szCs w:val="22"/>
        </w:rPr>
      </w:pPr>
      <w:r w:rsidRPr="00BC6E96">
        <w:rPr>
          <w:b/>
          <w:bCs/>
          <w:noProof/>
          <w:color w:val="auto"/>
          <w:sz w:val="22"/>
          <w:szCs w:val="22"/>
          <w:lang w:eastAsia="en-US"/>
        </w:rPr>
        <w:drawing>
          <wp:anchor distT="0" distB="0" distL="114300" distR="114300" simplePos="0" relativeHeight="251658240" behindDoc="1" locked="0" layoutInCell="1" allowOverlap="1" wp14:anchorId="610BBC18" wp14:editId="1A3BCE25">
            <wp:simplePos x="0" y="0"/>
            <wp:positionH relativeFrom="margin">
              <wp:align>left</wp:align>
            </wp:positionH>
            <wp:positionV relativeFrom="paragraph">
              <wp:posOffset>0</wp:posOffset>
            </wp:positionV>
            <wp:extent cx="2246630" cy="495300"/>
            <wp:effectExtent l="0" t="0" r="1270" b="0"/>
            <wp:wrapTight wrapText="bothSides">
              <wp:wrapPolygon edited="0">
                <wp:start x="0" y="0"/>
                <wp:lineTo x="0" y="20769"/>
                <wp:lineTo x="21429" y="20769"/>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59" cy="497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F7B76" w14:textId="77777777" w:rsidR="00BC6E96" w:rsidRDefault="00BC6E96" w:rsidP="00BC6E96">
      <w:pPr>
        <w:pStyle w:val="Default"/>
        <w:jc w:val="center"/>
        <w:rPr>
          <w:b/>
          <w:bCs/>
          <w:color w:val="auto"/>
          <w:sz w:val="22"/>
          <w:szCs w:val="22"/>
        </w:rPr>
      </w:pPr>
    </w:p>
    <w:p w14:paraId="3BE03948" w14:textId="77777777" w:rsidR="00BC6E96" w:rsidRDefault="00BC6E96" w:rsidP="00BC6E96">
      <w:pPr>
        <w:pStyle w:val="Default"/>
        <w:jc w:val="center"/>
        <w:rPr>
          <w:b/>
          <w:bCs/>
          <w:color w:val="auto"/>
          <w:sz w:val="22"/>
          <w:szCs w:val="22"/>
        </w:rPr>
      </w:pPr>
    </w:p>
    <w:p w14:paraId="240249B6" w14:textId="77777777" w:rsidR="00BC6E96" w:rsidRPr="00BC6E96" w:rsidRDefault="00BC6E96" w:rsidP="00BC6E96">
      <w:pPr>
        <w:pStyle w:val="Default"/>
        <w:jc w:val="center"/>
        <w:rPr>
          <w:color w:val="auto"/>
          <w:sz w:val="28"/>
          <w:szCs w:val="22"/>
        </w:rPr>
      </w:pPr>
      <w:r w:rsidRPr="00BC6E96">
        <w:rPr>
          <w:b/>
          <w:bCs/>
          <w:color w:val="auto"/>
          <w:sz w:val="28"/>
          <w:szCs w:val="22"/>
        </w:rPr>
        <w:t>Career-Technical Credit Transfer (CT</w:t>
      </w:r>
      <w:proofErr w:type="gramStart"/>
      <w:r w:rsidRPr="00BC6E96">
        <w:rPr>
          <w:b/>
          <w:bCs/>
          <w:color w:val="auto"/>
          <w:sz w:val="28"/>
          <w:szCs w:val="22"/>
        </w:rPr>
        <w:t>)²</w:t>
      </w:r>
      <w:proofErr w:type="gramEnd"/>
    </w:p>
    <w:p w14:paraId="06D29AB2" w14:textId="77777777" w:rsidR="00BC6E96" w:rsidRPr="00BC6E96" w:rsidRDefault="00BC6E96" w:rsidP="00BC6E96">
      <w:pPr>
        <w:pStyle w:val="Default"/>
        <w:jc w:val="center"/>
        <w:rPr>
          <w:b/>
          <w:bCs/>
          <w:color w:val="auto"/>
          <w:sz w:val="28"/>
          <w:szCs w:val="22"/>
        </w:rPr>
      </w:pPr>
      <w:r w:rsidRPr="00BC6E96">
        <w:rPr>
          <w:b/>
          <w:bCs/>
          <w:color w:val="auto"/>
          <w:sz w:val="28"/>
          <w:szCs w:val="22"/>
        </w:rPr>
        <w:t>Verification of Course Completion Form</w:t>
      </w:r>
    </w:p>
    <w:p w14:paraId="58854E64" w14:textId="77777777" w:rsidR="00BC6E96" w:rsidRDefault="00BC6E96" w:rsidP="00BC6E96">
      <w:pPr>
        <w:pStyle w:val="Default"/>
        <w:jc w:val="center"/>
        <w:rPr>
          <w:color w:val="auto"/>
          <w:sz w:val="22"/>
          <w:szCs w:val="22"/>
        </w:rPr>
      </w:pPr>
    </w:p>
    <w:p w14:paraId="0D1D4738" w14:textId="77777777" w:rsidR="00BC6E96" w:rsidRDefault="00BC6E96" w:rsidP="00BC6E96">
      <w:pPr>
        <w:pStyle w:val="Default"/>
        <w:rPr>
          <w:color w:val="auto"/>
          <w:sz w:val="22"/>
          <w:szCs w:val="22"/>
        </w:rPr>
      </w:pPr>
      <w:r>
        <w:rPr>
          <w:b/>
          <w:bCs/>
          <w:color w:val="auto"/>
          <w:sz w:val="22"/>
          <w:szCs w:val="22"/>
        </w:rPr>
        <w:t xml:space="preserve">Instructions: </w:t>
      </w:r>
      <w:r>
        <w:rPr>
          <w:color w:val="auto"/>
          <w:sz w:val="22"/>
          <w:szCs w:val="22"/>
        </w:rPr>
        <w:t xml:space="preserve">Students complete </w:t>
      </w:r>
      <w:r>
        <w:rPr>
          <w:b/>
          <w:bCs/>
          <w:color w:val="auto"/>
          <w:sz w:val="22"/>
          <w:szCs w:val="22"/>
        </w:rPr>
        <w:t xml:space="preserve">Part I </w:t>
      </w:r>
      <w:r>
        <w:rPr>
          <w:color w:val="auto"/>
          <w:sz w:val="22"/>
          <w:szCs w:val="22"/>
        </w:rPr>
        <w:t xml:space="preserve">of this form and submit it to their career-technical teacher/CTE official to complete </w:t>
      </w:r>
      <w:r>
        <w:rPr>
          <w:b/>
          <w:bCs/>
          <w:color w:val="auto"/>
          <w:sz w:val="22"/>
          <w:szCs w:val="22"/>
        </w:rPr>
        <w:t xml:space="preserve">Part II </w:t>
      </w:r>
      <w:r>
        <w:rPr>
          <w:color w:val="auto"/>
          <w:sz w:val="22"/>
          <w:szCs w:val="22"/>
        </w:rPr>
        <w:t xml:space="preserve">and </w:t>
      </w:r>
      <w:r>
        <w:rPr>
          <w:b/>
          <w:bCs/>
          <w:color w:val="auto"/>
          <w:sz w:val="22"/>
          <w:szCs w:val="22"/>
        </w:rPr>
        <w:t>Part III</w:t>
      </w:r>
      <w:r>
        <w:rPr>
          <w:color w:val="auto"/>
          <w:sz w:val="22"/>
          <w:szCs w:val="22"/>
        </w:rPr>
        <w:t xml:space="preserve">. To ensure award of credit, all parts of the form and evidence that the student has met all requirements for accessing the credit </w:t>
      </w:r>
      <w:proofErr w:type="gramStart"/>
      <w:r>
        <w:rPr>
          <w:color w:val="auto"/>
          <w:sz w:val="22"/>
          <w:szCs w:val="22"/>
        </w:rPr>
        <w:t>should be submitted</w:t>
      </w:r>
      <w:proofErr w:type="gramEnd"/>
      <w:r>
        <w:rPr>
          <w:color w:val="auto"/>
          <w:sz w:val="22"/>
          <w:szCs w:val="22"/>
        </w:rPr>
        <w:t xml:space="preserve"> together to each institution of the student’s choice. The Verification of Course Completion Form </w:t>
      </w:r>
      <w:proofErr w:type="gramStart"/>
      <w:r>
        <w:rPr>
          <w:color w:val="auto"/>
          <w:sz w:val="22"/>
          <w:szCs w:val="22"/>
        </w:rPr>
        <w:t>must be sent by a school official and not submitted by the student</w:t>
      </w:r>
      <w:proofErr w:type="gramEnd"/>
      <w:r>
        <w:rPr>
          <w:color w:val="auto"/>
          <w:sz w:val="22"/>
          <w:szCs w:val="22"/>
        </w:rPr>
        <w:t xml:space="preserve">. </w:t>
      </w:r>
    </w:p>
    <w:p w14:paraId="3741F09B" w14:textId="77777777" w:rsidR="00DA69C0" w:rsidRDefault="00DA69C0">
      <w:pPr>
        <w:pStyle w:val="Heading1"/>
      </w:pPr>
    </w:p>
    <w:p w14:paraId="77B84C29" w14:textId="77777777" w:rsidR="008C2AA8" w:rsidRDefault="00E70088" w:rsidP="008C2AA8">
      <w:pPr>
        <w:pStyle w:val="Heading2"/>
      </w:pPr>
      <w:r>
        <w:t xml:space="preserve">PART I:  To </w:t>
      </w:r>
      <w:proofErr w:type="gramStart"/>
      <w:r>
        <w:t>be completed</w:t>
      </w:r>
      <w:proofErr w:type="gramEnd"/>
      <w:r>
        <w:t xml:space="preserve"> by the student requesting verification.</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4"/>
        <w:gridCol w:w="2876"/>
        <w:gridCol w:w="1350"/>
        <w:gridCol w:w="2219"/>
        <w:gridCol w:w="936"/>
        <w:gridCol w:w="1345"/>
      </w:tblGrid>
      <w:tr w:rsidR="008B6365" w14:paraId="60A9DF92" w14:textId="77777777" w:rsidTr="00E70088">
        <w:trPr>
          <w:trHeight w:val="432"/>
        </w:trPr>
        <w:tc>
          <w:tcPr>
            <w:tcW w:w="2074" w:type="dxa"/>
            <w:tcMar>
              <w:right w:w="115" w:type="dxa"/>
            </w:tcMar>
            <w:vAlign w:val="bottom"/>
          </w:tcPr>
          <w:p w14:paraId="744EC9A3" w14:textId="77777777" w:rsidR="008B6365" w:rsidRDefault="00E70088" w:rsidP="00E70088">
            <w:r>
              <w:t>First Name</w:t>
            </w:r>
            <w:r w:rsidR="008C2AA8">
              <w:t>:</w:t>
            </w:r>
          </w:p>
        </w:tc>
        <w:tc>
          <w:tcPr>
            <w:tcW w:w="2876" w:type="dxa"/>
            <w:tcBorders>
              <w:bottom w:val="single" w:sz="4" w:space="0" w:color="000000" w:themeColor="text1"/>
            </w:tcBorders>
            <w:tcMar>
              <w:right w:w="115" w:type="dxa"/>
            </w:tcMar>
            <w:vAlign w:val="bottom"/>
          </w:tcPr>
          <w:p w14:paraId="0D9A5F17" w14:textId="6190F90A" w:rsidR="008B6365" w:rsidRDefault="008B6365" w:rsidP="00E70088"/>
        </w:tc>
        <w:tc>
          <w:tcPr>
            <w:tcW w:w="1350" w:type="dxa"/>
            <w:tcMar>
              <w:right w:w="115" w:type="dxa"/>
            </w:tcMar>
            <w:vAlign w:val="bottom"/>
          </w:tcPr>
          <w:p w14:paraId="763EA5FB" w14:textId="77777777" w:rsidR="008B6365" w:rsidRDefault="00E70088" w:rsidP="00E70088">
            <w:r>
              <w:t>Last Name</w:t>
            </w:r>
          </w:p>
        </w:tc>
        <w:tc>
          <w:tcPr>
            <w:tcW w:w="2219" w:type="dxa"/>
            <w:tcBorders>
              <w:bottom w:val="single" w:sz="4" w:space="0" w:color="000000" w:themeColor="text1"/>
            </w:tcBorders>
            <w:tcMar>
              <w:right w:w="115" w:type="dxa"/>
            </w:tcMar>
            <w:vAlign w:val="bottom"/>
          </w:tcPr>
          <w:p w14:paraId="5C7289F7" w14:textId="1AFB0073" w:rsidR="008B6365" w:rsidRDefault="008B6365" w:rsidP="00E70088"/>
        </w:tc>
        <w:tc>
          <w:tcPr>
            <w:tcW w:w="936" w:type="dxa"/>
            <w:tcMar>
              <w:right w:w="115" w:type="dxa"/>
            </w:tcMar>
            <w:vAlign w:val="bottom"/>
          </w:tcPr>
          <w:p w14:paraId="3123A545" w14:textId="77777777" w:rsidR="008B6365" w:rsidRDefault="00E70088" w:rsidP="00E70088">
            <w:r>
              <w:t>Middle Initial</w:t>
            </w:r>
          </w:p>
        </w:tc>
        <w:tc>
          <w:tcPr>
            <w:tcW w:w="1345" w:type="dxa"/>
            <w:tcBorders>
              <w:bottom w:val="single" w:sz="4" w:space="0" w:color="000000" w:themeColor="text1"/>
            </w:tcBorders>
            <w:tcMar>
              <w:right w:w="115" w:type="dxa"/>
            </w:tcMar>
            <w:vAlign w:val="bottom"/>
          </w:tcPr>
          <w:p w14:paraId="3F88080E" w14:textId="68299841" w:rsidR="008B6365" w:rsidRDefault="008B6365" w:rsidP="00E70088"/>
        </w:tc>
      </w:tr>
    </w:tbl>
    <w:tbl>
      <w:tblPr>
        <w:tblStyle w:val="TableGridLight"/>
        <w:tblW w:w="2292"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7"/>
        <w:gridCol w:w="2874"/>
      </w:tblGrid>
      <w:tr w:rsidR="004668FB" w14:paraId="465A16E0" w14:textId="77777777" w:rsidTr="00193269">
        <w:trPr>
          <w:trHeight w:val="432"/>
        </w:trPr>
        <w:tc>
          <w:tcPr>
            <w:tcW w:w="2077" w:type="dxa"/>
            <w:tcBorders>
              <w:top w:val="nil"/>
              <w:bottom w:val="nil"/>
            </w:tcBorders>
            <w:tcMar>
              <w:left w:w="0" w:type="dxa"/>
              <w:right w:w="115" w:type="dxa"/>
            </w:tcMar>
            <w:vAlign w:val="bottom"/>
          </w:tcPr>
          <w:p w14:paraId="6FF2BFC0" w14:textId="77777777" w:rsidR="004668FB" w:rsidRDefault="00E70088" w:rsidP="004509FE">
            <w:r>
              <w:t>Date of Birth:</w:t>
            </w:r>
          </w:p>
        </w:tc>
        <w:tc>
          <w:tcPr>
            <w:tcW w:w="2873" w:type="dxa"/>
            <w:tcMar>
              <w:left w:w="0" w:type="dxa"/>
              <w:right w:w="115" w:type="dxa"/>
            </w:tcMar>
            <w:vAlign w:val="bottom"/>
          </w:tcPr>
          <w:p w14:paraId="4EB30F2D" w14:textId="656E768B" w:rsidR="004668FB" w:rsidRDefault="004668FB" w:rsidP="00E70088"/>
        </w:tc>
      </w:tr>
    </w:tbl>
    <w:tbl>
      <w:tblPr>
        <w:tblW w:w="2917"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060"/>
        <w:gridCol w:w="3241"/>
      </w:tblGrid>
      <w:tr w:rsidR="00E70088" w14:paraId="09BDD32C" w14:textId="77777777" w:rsidTr="00193269">
        <w:trPr>
          <w:trHeight w:val="432"/>
        </w:trPr>
        <w:tc>
          <w:tcPr>
            <w:tcW w:w="3060" w:type="dxa"/>
            <w:vAlign w:val="bottom"/>
          </w:tcPr>
          <w:p w14:paraId="092C6DF0" w14:textId="77777777" w:rsidR="00E70088" w:rsidRDefault="00E70088" w:rsidP="004509FE">
            <w:r>
              <w:t>High School Graduation Date:</w:t>
            </w:r>
          </w:p>
        </w:tc>
        <w:tc>
          <w:tcPr>
            <w:tcW w:w="3240" w:type="dxa"/>
            <w:tcBorders>
              <w:bottom w:val="single" w:sz="4" w:space="0" w:color="000000" w:themeColor="text1"/>
            </w:tcBorders>
            <w:vAlign w:val="bottom"/>
          </w:tcPr>
          <w:p w14:paraId="08824C82" w14:textId="2A42AB17" w:rsidR="00E70088" w:rsidRDefault="00E70088" w:rsidP="00E70088"/>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81"/>
        <w:gridCol w:w="3959"/>
        <w:gridCol w:w="1980"/>
        <w:gridCol w:w="2880"/>
      </w:tblGrid>
      <w:tr w:rsidR="00E70088" w14:paraId="32685613" w14:textId="77777777" w:rsidTr="00193269">
        <w:trPr>
          <w:trHeight w:val="432"/>
        </w:trPr>
        <w:tc>
          <w:tcPr>
            <w:tcW w:w="1981" w:type="dxa"/>
            <w:tcBorders>
              <w:top w:val="nil"/>
              <w:bottom w:val="nil"/>
            </w:tcBorders>
            <w:tcMar>
              <w:left w:w="0" w:type="dxa"/>
              <w:right w:w="0" w:type="dxa"/>
            </w:tcMar>
            <w:vAlign w:val="bottom"/>
          </w:tcPr>
          <w:p w14:paraId="525AFE73" w14:textId="77777777" w:rsidR="00E70088" w:rsidRDefault="00E70088" w:rsidP="00E70088">
            <w:r>
              <w:t>Home Address:</w:t>
            </w:r>
          </w:p>
        </w:tc>
        <w:tc>
          <w:tcPr>
            <w:tcW w:w="3959" w:type="dxa"/>
            <w:tcMar>
              <w:left w:w="0" w:type="dxa"/>
              <w:right w:w="0" w:type="dxa"/>
            </w:tcMar>
            <w:vAlign w:val="bottom"/>
          </w:tcPr>
          <w:p w14:paraId="07E055DA" w14:textId="5843A4B0" w:rsidR="00E70088" w:rsidRDefault="00E70088" w:rsidP="006F7AAB"/>
        </w:tc>
        <w:tc>
          <w:tcPr>
            <w:tcW w:w="1980" w:type="dxa"/>
            <w:vAlign w:val="bottom"/>
          </w:tcPr>
          <w:p w14:paraId="444A3807" w14:textId="77777777" w:rsidR="00E70088" w:rsidRDefault="00C53EA0" w:rsidP="00E70088">
            <w:sdt>
              <w:sdtPr>
                <w:alias w:val="Interviewer phone number:"/>
                <w:tag w:val="Interviewer phone number:"/>
                <w:id w:val="1089048104"/>
                <w:placeholder>
                  <w:docPart w:val="8B94BB4796CD450E8E2060B0F3800FFB"/>
                </w:placeholder>
                <w15:appearance w15:val="hidden"/>
              </w:sdtPr>
              <w:sdtEndPr/>
              <w:sdtContent>
                <w:r w:rsidR="00E70088">
                  <w:t>City, State &amp; Zip</w:t>
                </w:r>
              </w:sdtContent>
            </w:sdt>
            <w:r w:rsidR="00E70088">
              <w:t>:</w:t>
            </w:r>
          </w:p>
        </w:tc>
        <w:tc>
          <w:tcPr>
            <w:tcW w:w="2880" w:type="dxa"/>
            <w:vAlign w:val="bottom"/>
          </w:tcPr>
          <w:p w14:paraId="6E544858" w14:textId="5AAA55C4" w:rsidR="00E70088" w:rsidRDefault="00E70088" w:rsidP="00E70088"/>
        </w:tc>
      </w:tr>
      <w:tr w:rsidR="00E70088" w14:paraId="5E0F6BBA" w14:textId="77777777" w:rsidTr="00193269">
        <w:trPr>
          <w:trHeight w:val="432"/>
        </w:trPr>
        <w:tc>
          <w:tcPr>
            <w:tcW w:w="1981" w:type="dxa"/>
            <w:tcBorders>
              <w:top w:val="nil"/>
              <w:bottom w:val="nil"/>
            </w:tcBorders>
            <w:tcMar>
              <w:left w:w="0" w:type="dxa"/>
              <w:right w:w="0" w:type="dxa"/>
            </w:tcMar>
            <w:vAlign w:val="bottom"/>
          </w:tcPr>
          <w:p w14:paraId="67BAE55A" w14:textId="77777777" w:rsidR="00E70088" w:rsidRDefault="00E70088" w:rsidP="000220D2">
            <w:r>
              <w:t>Primary Phone:</w:t>
            </w:r>
          </w:p>
        </w:tc>
        <w:tc>
          <w:tcPr>
            <w:tcW w:w="3959" w:type="dxa"/>
            <w:tcMar>
              <w:left w:w="0" w:type="dxa"/>
              <w:right w:w="0" w:type="dxa"/>
            </w:tcMar>
            <w:vAlign w:val="bottom"/>
          </w:tcPr>
          <w:p w14:paraId="07FD8E5B" w14:textId="4E998ED7" w:rsidR="00E70088" w:rsidRDefault="00E70088" w:rsidP="00951D5F"/>
        </w:tc>
        <w:tc>
          <w:tcPr>
            <w:tcW w:w="1980" w:type="dxa"/>
            <w:vAlign w:val="bottom"/>
          </w:tcPr>
          <w:p w14:paraId="254AF8AD" w14:textId="77777777" w:rsidR="00E70088" w:rsidRDefault="00AF578A" w:rsidP="000220D2">
            <w:r>
              <w:t>Secondary Phone:</w:t>
            </w:r>
          </w:p>
        </w:tc>
        <w:tc>
          <w:tcPr>
            <w:tcW w:w="2880" w:type="dxa"/>
            <w:vAlign w:val="bottom"/>
          </w:tcPr>
          <w:p w14:paraId="4832C07E" w14:textId="53A913D2" w:rsidR="00E70088" w:rsidRDefault="00E70088" w:rsidP="000220D2"/>
        </w:tc>
      </w:tr>
      <w:tr w:rsidR="00E70088" w14:paraId="4841E2AE" w14:textId="77777777" w:rsidTr="00E70088">
        <w:trPr>
          <w:trHeight w:val="432"/>
        </w:trPr>
        <w:tc>
          <w:tcPr>
            <w:tcW w:w="1981" w:type="dxa"/>
            <w:tcBorders>
              <w:top w:val="nil"/>
              <w:bottom w:val="nil"/>
            </w:tcBorders>
            <w:tcMar>
              <w:left w:w="0" w:type="dxa"/>
              <w:right w:w="0" w:type="dxa"/>
            </w:tcMar>
            <w:vAlign w:val="bottom"/>
          </w:tcPr>
          <w:p w14:paraId="10A4A321" w14:textId="77777777" w:rsidR="00E70088" w:rsidRDefault="00E70088" w:rsidP="00E70088">
            <w:r>
              <w:t>Email:</w:t>
            </w:r>
          </w:p>
        </w:tc>
        <w:tc>
          <w:tcPr>
            <w:tcW w:w="8819" w:type="dxa"/>
            <w:gridSpan w:val="3"/>
            <w:tcMar>
              <w:left w:w="0" w:type="dxa"/>
              <w:right w:w="0" w:type="dxa"/>
            </w:tcMar>
            <w:vAlign w:val="bottom"/>
          </w:tcPr>
          <w:p w14:paraId="1712D353" w14:textId="74099A9B" w:rsidR="00E70088" w:rsidRDefault="00E70088" w:rsidP="00AF578A"/>
        </w:tc>
      </w:tr>
    </w:tbl>
    <w:p w14:paraId="22A20AA6" w14:textId="77777777" w:rsidR="004668FB" w:rsidRPr="00AF578A" w:rsidRDefault="004668FB" w:rsidP="008D5C81">
      <w:pPr>
        <w:rPr>
          <w:b/>
          <w:u w:val="single"/>
        </w:rPr>
      </w:pPr>
    </w:p>
    <w:p w14:paraId="3D7F4930" w14:textId="77777777" w:rsidR="00AF578A" w:rsidRPr="00AF578A" w:rsidRDefault="00AF578A" w:rsidP="008D5C81">
      <w:pPr>
        <w:rPr>
          <w:b/>
          <w:u w:val="single"/>
        </w:rPr>
      </w:pPr>
      <w:r w:rsidRPr="00AF578A">
        <w:rPr>
          <w:b/>
          <w:u w:val="single"/>
        </w:rPr>
        <w:t>Please send this form to the following college/university:</w:t>
      </w:r>
    </w:p>
    <w:p w14:paraId="572789D5" w14:textId="77777777" w:rsidR="00AF578A" w:rsidRDefault="00AF578A" w:rsidP="008D5C81"/>
    <w:p w14:paraId="22DF9097" w14:textId="77777777" w:rsidR="00AF578A" w:rsidRDefault="00AF578A" w:rsidP="008D5C81">
      <w:r>
        <w:t xml:space="preserve">Not sure if the institution </w:t>
      </w:r>
      <w:proofErr w:type="gramStart"/>
      <w:r>
        <w:t>you’re</w:t>
      </w:r>
      <w:proofErr w:type="gramEnd"/>
      <w:r>
        <w:t xml:space="preserve"> interested in attending offers a similar program?  You can check to see where you may be eligible to receive credit by visiting the Transfer to Degree Guarantee site and selecting your program pathway from the program list and the school district you attended.</w:t>
      </w:r>
    </w:p>
    <w:p w14:paraId="75BAAD05" w14:textId="5A2696D9" w:rsidR="00AF578A" w:rsidRDefault="00AF578A" w:rsidP="008D5C81"/>
    <w:p w14:paraId="1575E584" w14:textId="5C994365" w:rsidR="00C53EA0" w:rsidRPr="00C53EA0" w:rsidRDefault="00C53EA0" w:rsidP="00C53EA0">
      <w:pPr>
        <w:rPr>
          <w:b/>
          <w:i/>
          <w:color w:val="FF0000"/>
        </w:rPr>
      </w:pPr>
      <w:r w:rsidRPr="00C53EA0">
        <w:rPr>
          <w:b/>
          <w:i/>
          <w:color w:val="FF0000"/>
        </w:rPr>
        <w:t xml:space="preserve">DO NOT FORGET TO REQUEST AN OFFICIAL HIGH SCHOOL TRANSCRIPT FROM YOUR ASSOCIATE SCHOOL TO </w:t>
      </w:r>
      <w:proofErr w:type="gramStart"/>
      <w:r w:rsidRPr="00C53EA0">
        <w:rPr>
          <w:b/>
          <w:i/>
          <w:color w:val="FF0000"/>
        </w:rPr>
        <w:t>BE SENT</w:t>
      </w:r>
      <w:proofErr w:type="gramEnd"/>
      <w:r w:rsidRPr="00C53EA0">
        <w:rPr>
          <w:b/>
          <w:i/>
          <w:color w:val="FF0000"/>
        </w:rPr>
        <w:t xml:space="preserve"> TO THE SCHOOL(S) LISTED BELOW!</w:t>
      </w:r>
    </w:p>
    <w:tbl>
      <w:tblPr>
        <w:tblStyle w:val="NoteForm1"/>
        <w:tblW w:w="5000" w:type="pct"/>
        <w:tblLayout w:type="fixed"/>
        <w:tblLook w:val="04A0" w:firstRow="1" w:lastRow="0" w:firstColumn="1" w:lastColumn="0" w:noHBand="0" w:noVBand="1"/>
        <w:tblDescription w:val="Space to write down questions and notes table 1"/>
      </w:tblPr>
      <w:tblGrid>
        <w:gridCol w:w="2160"/>
        <w:gridCol w:w="8640"/>
      </w:tblGrid>
      <w:tr w:rsidR="00EE72EC" w14:paraId="5FDDF085" w14:textId="77777777" w:rsidTr="00AF57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158C938D" w14:textId="77777777" w:rsidR="00EE72EC" w:rsidRDefault="00AF578A" w:rsidP="008D5C81">
            <w:r>
              <w:t>Name of Institution:</w:t>
            </w:r>
          </w:p>
        </w:tc>
        <w:tc>
          <w:tcPr>
            <w:tcW w:w="8640" w:type="dxa"/>
          </w:tcPr>
          <w:p w14:paraId="4D055014" w14:textId="357CAC67" w:rsidR="00EE72EC" w:rsidRDefault="00EE72EC" w:rsidP="00AF578A">
            <w:pPr>
              <w:cnfStyle w:val="100000000000" w:firstRow="1" w:lastRow="0" w:firstColumn="0" w:lastColumn="0" w:oddVBand="0" w:evenVBand="0" w:oddHBand="0" w:evenHBand="0" w:firstRowFirstColumn="0" w:firstRowLastColumn="0" w:lastRowFirstColumn="0" w:lastRowLastColumn="0"/>
            </w:pPr>
          </w:p>
        </w:tc>
      </w:tr>
      <w:tr w:rsidR="00193269" w14:paraId="3F63E534" w14:textId="77777777" w:rsidTr="00AF578A">
        <w:tc>
          <w:tcPr>
            <w:cnfStyle w:val="001000000000" w:firstRow="0" w:lastRow="0" w:firstColumn="1" w:lastColumn="0" w:oddVBand="0" w:evenVBand="0" w:oddHBand="0" w:evenHBand="0" w:firstRowFirstColumn="0" w:firstRowLastColumn="0" w:lastRowFirstColumn="0" w:lastRowLastColumn="0"/>
            <w:tcW w:w="2160" w:type="dxa"/>
          </w:tcPr>
          <w:p w14:paraId="606115AD" w14:textId="77777777" w:rsidR="00193269" w:rsidRDefault="00193269" w:rsidP="008D5C81">
            <w:r>
              <w:t xml:space="preserve">College </w:t>
            </w:r>
            <w:proofErr w:type="spellStart"/>
            <w:r>
              <w:t>Dept</w:t>
            </w:r>
            <w:proofErr w:type="spellEnd"/>
            <w:r>
              <w:t>/Office:</w:t>
            </w:r>
          </w:p>
        </w:tc>
        <w:tc>
          <w:tcPr>
            <w:tcW w:w="8640" w:type="dxa"/>
          </w:tcPr>
          <w:p w14:paraId="07897541" w14:textId="0AEEC243" w:rsidR="00193269" w:rsidRDefault="00193269" w:rsidP="00AF578A">
            <w:pPr>
              <w:cnfStyle w:val="000000000000" w:firstRow="0" w:lastRow="0" w:firstColumn="0" w:lastColumn="0" w:oddVBand="0" w:evenVBand="0" w:oddHBand="0" w:evenHBand="0" w:firstRowFirstColumn="0" w:firstRowLastColumn="0" w:lastRowFirstColumn="0" w:lastRowLastColumn="0"/>
            </w:pPr>
          </w:p>
        </w:tc>
      </w:tr>
      <w:tr w:rsidR="00193269" w14:paraId="0DF20B40" w14:textId="77777777" w:rsidTr="00AF578A">
        <w:tc>
          <w:tcPr>
            <w:cnfStyle w:val="001000000000" w:firstRow="0" w:lastRow="0" w:firstColumn="1" w:lastColumn="0" w:oddVBand="0" w:evenVBand="0" w:oddHBand="0" w:evenHBand="0" w:firstRowFirstColumn="0" w:firstRowLastColumn="0" w:lastRowFirstColumn="0" w:lastRowLastColumn="0"/>
            <w:tcW w:w="2160" w:type="dxa"/>
          </w:tcPr>
          <w:p w14:paraId="765CC445" w14:textId="77777777" w:rsidR="00193269" w:rsidRDefault="00193269" w:rsidP="008D5C81">
            <w:r>
              <w:t>Address:</w:t>
            </w:r>
          </w:p>
        </w:tc>
        <w:tc>
          <w:tcPr>
            <w:tcW w:w="8640" w:type="dxa"/>
          </w:tcPr>
          <w:p w14:paraId="5FE276BD" w14:textId="406C1DC7" w:rsidR="00193269" w:rsidRDefault="00791A68" w:rsidP="00C53EA0">
            <w:pPr>
              <w:cnfStyle w:val="000000000000" w:firstRow="0" w:lastRow="0" w:firstColumn="0" w:lastColumn="0" w:oddVBand="0" w:evenVBand="0" w:oddHBand="0" w:evenHBand="0" w:firstRowFirstColumn="0" w:firstRowLastColumn="0" w:lastRowFirstColumn="0" w:lastRowLastColumn="0"/>
            </w:pPr>
            <w:r>
              <w:t xml:space="preserve">                     </w:t>
            </w:r>
            <w:r w:rsidR="00D575B0" w:rsidRPr="00D575B0">
              <w:t xml:space="preserve"> </w:t>
            </w:r>
          </w:p>
        </w:tc>
      </w:tr>
    </w:tbl>
    <w:p w14:paraId="19A660E2" w14:textId="77777777" w:rsidR="00EE72EC" w:rsidRDefault="00EE72EC" w:rsidP="008D5C81"/>
    <w:tbl>
      <w:tblPr>
        <w:tblStyle w:val="NoteForm1"/>
        <w:tblW w:w="5000" w:type="pct"/>
        <w:tblLayout w:type="fixed"/>
        <w:tblLook w:val="04A0" w:firstRow="1" w:lastRow="0" w:firstColumn="1" w:lastColumn="0" w:noHBand="0" w:noVBand="1"/>
        <w:tblDescription w:val="Space to write down questions and notes table 1"/>
      </w:tblPr>
      <w:tblGrid>
        <w:gridCol w:w="2160"/>
        <w:gridCol w:w="8640"/>
      </w:tblGrid>
      <w:tr w:rsidR="00193269" w14:paraId="3770CAE3" w14:textId="77777777" w:rsidTr="00E70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1EDF6E48" w14:textId="77777777" w:rsidR="00193269" w:rsidRDefault="00193269" w:rsidP="00E70F30">
            <w:r>
              <w:t>Name of Institution:</w:t>
            </w:r>
          </w:p>
        </w:tc>
        <w:tc>
          <w:tcPr>
            <w:tcW w:w="8640" w:type="dxa"/>
          </w:tcPr>
          <w:p w14:paraId="7C969220" w14:textId="77777777" w:rsidR="00193269" w:rsidRDefault="00193269" w:rsidP="00E70F30">
            <w:pPr>
              <w:cnfStyle w:val="100000000000" w:firstRow="1" w:lastRow="0" w:firstColumn="0" w:lastColumn="0" w:oddVBand="0" w:evenVBand="0" w:oddHBand="0" w:evenHBand="0" w:firstRowFirstColumn="0" w:firstRowLastColumn="0" w:lastRowFirstColumn="0" w:lastRowLastColumn="0"/>
            </w:pPr>
          </w:p>
        </w:tc>
      </w:tr>
      <w:tr w:rsidR="00193269" w14:paraId="4CEBB507" w14:textId="77777777" w:rsidTr="00E70F30">
        <w:tc>
          <w:tcPr>
            <w:cnfStyle w:val="001000000000" w:firstRow="0" w:lastRow="0" w:firstColumn="1" w:lastColumn="0" w:oddVBand="0" w:evenVBand="0" w:oddHBand="0" w:evenHBand="0" w:firstRowFirstColumn="0" w:firstRowLastColumn="0" w:lastRowFirstColumn="0" w:lastRowLastColumn="0"/>
            <w:tcW w:w="2160" w:type="dxa"/>
          </w:tcPr>
          <w:p w14:paraId="7D244AA4" w14:textId="77777777" w:rsidR="00193269" w:rsidRDefault="00193269" w:rsidP="00E70F30">
            <w:r>
              <w:t xml:space="preserve">College </w:t>
            </w:r>
            <w:proofErr w:type="spellStart"/>
            <w:r>
              <w:t>Dept</w:t>
            </w:r>
            <w:proofErr w:type="spellEnd"/>
            <w:r>
              <w:t>/Office:</w:t>
            </w:r>
          </w:p>
        </w:tc>
        <w:tc>
          <w:tcPr>
            <w:tcW w:w="8640" w:type="dxa"/>
          </w:tcPr>
          <w:p w14:paraId="74507028" w14:textId="77777777" w:rsidR="00193269" w:rsidRDefault="00193269" w:rsidP="00E70F30">
            <w:pPr>
              <w:cnfStyle w:val="000000000000" w:firstRow="0" w:lastRow="0" w:firstColumn="0" w:lastColumn="0" w:oddVBand="0" w:evenVBand="0" w:oddHBand="0" w:evenHBand="0" w:firstRowFirstColumn="0" w:firstRowLastColumn="0" w:lastRowFirstColumn="0" w:lastRowLastColumn="0"/>
            </w:pPr>
          </w:p>
        </w:tc>
      </w:tr>
      <w:tr w:rsidR="00193269" w14:paraId="4F8F4032" w14:textId="77777777" w:rsidTr="00E70F30">
        <w:tc>
          <w:tcPr>
            <w:cnfStyle w:val="001000000000" w:firstRow="0" w:lastRow="0" w:firstColumn="1" w:lastColumn="0" w:oddVBand="0" w:evenVBand="0" w:oddHBand="0" w:evenHBand="0" w:firstRowFirstColumn="0" w:firstRowLastColumn="0" w:lastRowFirstColumn="0" w:lastRowLastColumn="0"/>
            <w:tcW w:w="2160" w:type="dxa"/>
          </w:tcPr>
          <w:p w14:paraId="098CA92F" w14:textId="77777777" w:rsidR="00193269" w:rsidRDefault="00193269" w:rsidP="00E70F30">
            <w:r>
              <w:t>Address:</w:t>
            </w:r>
          </w:p>
        </w:tc>
        <w:tc>
          <w:tcPr>
            <w:tcW w:w="8640" w:type="dxa"/>
          </w:tcPr>
          <w:p w14:paraId="7443292B" w14:textId="77777777" w:rsidR="00193269" w:rsidRDefault="00193269" w:rsidP="00E70F30">
            <w:pPr>
              <w:cnfStyle w:val="000000000000" w:firstRow="0" w:lastRow="0" w:firstColumn="0" w:lastColumn="0" w:oddVBand="0" w:evenVBand="0" w:oddHBand="0" w:evenHBand="0" w:firstRowFirstColumn="0" w:firstRowLastColumn="0" w:lastRowFirstColumn="0" w:lastRowLastColumn="0"/>
            </w:pPr>
          </w:p>
        </w:tc>
      </w:tr>
    </w:tbl>
    <w:p w14:paraId="459E9575" w14:textId="77777777" w:rsidR="00193269" w:rsidRDefault="00193269" w:rsidP="008D5C81"/>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981"/>
        <w:gridCol w:w="4139"/>
        <w:gridCol w:w="1170"/>
        <w:gridCol w:w="3510"/>
      </w:tblGrid>
      <w:tr w:rsidR="00193269" w14:paraId="2B2EF127" w14:textId="77777777" w:rsidTr="00193269">
        <w:trPr>
          <w:trHeight w:val="432"/>
        </w:trPr>
        <w:tc>
          <w:tcPr>
            <w:tcW w:w="1981" w:type="dxa"/>
            <w:tcBorders>
              <w:top w:val="nil"/>
              <w:bottom w:val="nil"/>
            </w:tcBorders>
            <w:tcMar>
              <w:left w:w="0" w:type="dxa"/>
              <w:right w:w="0" w:type="dxa"/>
            </w:tcMar>
            <w:vAlign w:val="bottom"/>
          </w:tcPr>
          <w:p w14:paraId="6FD8746E" w14:textId="77777777" w:rsidR="00193269" w:rsidRDefault="00193269" w:rsidP="00E70F30">
            <w:r>
              <w:t>Student Signature:</w:t>
            </w:r>
          </w:p>
        </w:tc>
        <w:tc>
          <w:tcPr>
            <w:tcW w:w="4139" w:type="dxa"/>
            <w:tcMar>
              <w:left w:w="0" w:type="dxa"/>
              <w:right w:w="0" w:type="dxa"/>
            </w:tcMar>
            <w:vAlign w:val="bottom"/>
          </w:tcPr>
          <w:p w14:paraId="5DF79260" w14:textId="2F7D179B" w:rsidR="00193269" w:rsidRDefault="00193269" w:rsidP="00E70F30"/>
        </w:tc>
        <w:tc>
          <w:tcPr>
            <w:tcW w:w="1170" w:type="dxa"/>
            <w:vAlign w:val="bottom"/>
          </w:tcPr>
          <w:p w14:paraId="7DB754CC" w14:textId="77777777" w:rsidR="00193269" w:rsidRDefault="00193269" w:rsidP="00E70F30">
            <w:r>
              <w:t>Date:</w:t>
            </w:r>
          </w:p>
        </w:tc>
        <w:tc>
          <w:tcPr>
            <w:tcW w:w="3510" w:type="dxa"/>
            <w:vAlign w:val="bottom"/>
          </w:tcPr>
          <w:p w14:paraId="7D3D13D6" w14:textId="0EBF40D3" w:rsidR="00193269" w:rsidRDefault="00193269" w:rsidP="00E70F30"/>
        </w:tc>
      </w:tr>
    </w:tbl>
    <w:p w14:paraId="15768820" w14:textId="77777777" w:rsidR="00193269" w:rsidRDefault="00193269" w:rsidP="00C53EA0">
      <w:pPr>
        <w:jc w:val="both"/>
      </w:pPr>
    </w:p>
    <w:sectPr w:rsidR="00193269" w:rsidSect="004D3367">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FCC1F" w14:textId="77777777" w:rsidR="00D63CD8" w:rsidRDefault="00D63CD8">
      <w:pPr>
        <w:spacing w:line="240" w:lineRule="auto"/>
      </w:pPr>
      <w:r>
        <w:separator/>
      </w:r>
    </w:p>
  </w:endnote>
  <w:endnote w:type="continuationSeparator" w:id="0">
    <w:p w14:paraId="36EDA197" w14:textId="77777777" w:rsidR="00D63CD8" w:rsidRDefault="00D63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F67DA" w14:textId="77777777" w:rsidR="00D63CD8" w:rsidRDefault="00D63CD8">
      <w:pPr>
        <w:spacing w:line="240" w:lineRule="auto"/>
      </w:pPr>
      <w:r>
        <w:separator/>
      </w:r>
    </w:p>
  </w:footnote>
  <w:footnote w:type="continuationSeparator" w:id="0">
    <w:p w14:paraId="6C8414A9" w14:textId="77777777" w:rsidR="00D63CD8" w:rsidRDefault="00D63C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05371"/>
      <w:docPartObj>
        <w:docPartGallery w:val="Page Numbers (Top of Page)"/>
        <w:docPartUnique/>
      </w:docPartObj>
    </w:sdtPr>
    <w:sdtEndPr>
      <w:rPr>
        <w:color w:val="7F7F7F" w:themeColor="background1" w:themeShade="7F"/>
        <w:spacing w:val="60"/>
      </w:rPr>
    </w:sdtEndPr>
    <w:sdtContent>
      <w:p w14:paraId="155792F6" w14:textId="2B609104"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C53EA0" w:rsidRPr="00C53EA0">
          <w:rPr>
            <w:b/>
            <w:bCs/>
            <w:noProof/>
          </w:rPr>
          <w:t>2</w:t>
        </w:r>
        <w:r>
          <w:rPr>
            <w:b/>
            <w:bCs/>
            <w:noProof/>
          </w:rPr>
          <w:fldChar w:fldCharType="end"/>
        </w:r>
        <w:r>
          <w:rPr>
            <w:b/>
            <w:bCs/>
          </w:rPr>
          <w:t xml:space="preserve"> | </w:t>
        </w:r>
        <w:r>
          <w:rPr>
            <w:color w:val="7F7F7F" w:themeColor="background1" w:themeShade="7F"/>
            <w:spacing w:val="60"/>
          </w:rPr>
          <w:t>Page</w:t>
        </w:r>
      </w:p>
    </w:sdtContent>
  </w:sdt>
  <w:p w14:paraId="5BAD9C0A"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E8"/>
    <w:rsid w:val="00005B57"/>
    <w:rsid w:val="0002013D"/>
    <w:rsid w:val="00037E0A"/>
    <w:rsid w:val="00075CF6"/>
    <w:rsid w:val="00101ACE"/>
    <w:rsid w:val="00133D13"/>
    <w:rsid w:val="00135F16"/>
    <w:rsid w:val="00150524"/>
    <w:rsid w:val="001664B8"/>
    <w:rsid w:val="00184937"/>
    <w:rsid w:val="00193269"/>
    <w:rsid w:val="001A569B"/>
    <w:rsid w:val="001A59E8"/>
    <w:rsid w:val="001F2AA1"/>
    <w:rsid w:val="0024399E"/>
    <w:rsid w:val="00265EB5"/>
    <w:rsid w:val="0032740D"/>
    <w:rsid w:val="00341345"/>
    <w:rsid w:val="003B18D2"/>
    <w:rsid w:val="003D581E"/>
    <w:rsid w:val="00412F98"/>
    <w:rsid w:val="00413455"/>
    <w:rsid w:val="00414262"/>
    <w:rsid w:val="00450843"/>
    <w:rsid w:val="00456F2F"/>
    <w:rsid w:val="00462834"/>
    <w:rsid w:val="004668FB"/>
    <w:rsid w:val="004B694B"/>
    <w:rsid w:val="004C1B31"/>
    <w:rsid w:val="004D3367"/>
    <w:rsid w:val="00524AB0"/>
    <w:rsid w:val="00545B04"/>
    <w:rsid w:val="005B70B0"/>
    <w:rsid w:val="005F2375"/>
    <w:rsid w:val="00627A11"/>
    <w:rsid w:val="00657D64"/>
    <w:rsid w:val="006E16C7"/>
    <w:rsid w:val="006F4EC4"/>
    <w:rsid w:val="006F7AAB"/>
    <w:rsid w:val="007125A1"/>
    <w:rsid w:val="007740D5"/>
    <w:rsid w:val="00782E91"/>
    <w:rsid w:val="00791A68"/>
    <w:rsid w:val="007E427E"/>
    <w:rsid w:val="00806380"/>
    <w:rsid w:val="0087103E"/>
    <w:rsid w:val="008B6365"/>
    <w:rsid w:val="008C2AA8"/>
    <w:rsid w:val="008D5C81"/>
    <w:rsid w:val="0091625F"/>
    <w:rsid w:val="009243F5"/>
    <w:rsid w:val="0094412A"/>
    <w:rsid w:val="00951D5F"/>
    <w:rsid w:val="00952642"/>
    <w:rsid w:val="009660D7"/>
    <w:rsid w:val="009707FC"/>
    <w:rsid w:val="00984167"/>
    <w:rsid w:val="009C252F"/>
    <w:rsid w:val="009D3068"/>
    <w:rsid w:val="009D4CFD"/>
    <w:rsid w:val="009E7FE1"/>
    <w:rsid w:val="00A234DA"/>
    <w:rsid w:val="00A2403B"/>
    <w:rsid w:val="00A27C98"/>
    <w:rsid w:val="00A53870"/>
    <w:rsid w:val="00A800B5"/>
    <w:rsid w:val="00AA162A"/>
    <w:rsid w:val="00AC5FC7"/>
    <w:rsid w:val="00AF578A"/>
    <w:rsid w:val="00B011EB"/>
    <w:rsid w:val="00B54D51"/>
    <w:rsid w:val="00B72E57"/>
    <w:rsid w:val="00BA050B"/>
    <w:rsid w:val="00BB1004"/>
    <w:rsid w:val="00BC6E96"/>
    <w:rsid w:val="00BD4CF2"/>
    <w:rsid w:val="00C16CDD"/>
    <w:rsid w:val="00C16DF0"/>
    <w:rsid w:val="00C476F3"/>
    <w:rsid w:val="00C53EA0"/>
    <w:rsid w:val="00C55A3F"/>
    <w:rsid w:val="00C62358"/>
    <w:rsid w:val="00C64CC9"/>
    <w:rsid w:val="00C65A12"/>
    <w:rsid w:val="00C70C7B"/>
    <w:rsid w:val="00C73588"/>
    <w:rsid w:val="00C760E3"/>
    <w:rsid w:val="00C86C34"/>
    <w:rsid w:val="00C87E00"/>
    <w:rsid w:val="00CB3003"/>
    <w:rsid w:val="00D1208D"/>
    <w:rsid w:val="00D36B26"/>
    <w:rsid w:val="00D575B0"/>
    <w:rsid w:val="00D63CD8"/>
    <w:rsid w:val="00DA11B8"/>
    <w:rsid w:val="00DA3015"/>
    <w:rsid w:val="00DA4347"/>
    <w:rsid w:val="00DA5619"/>
    <w:rsid w:val="00DA69C0"/>
    <w:rsid w:val="00DE3579"/>
    <w:rsid w:val="00E21BCA"/>
    <w:rsid w:val="00E70088"/>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6A16F2"/>
  <w15:chartTrackingRefBased/>
  <w15:docId w15:val="{4DB70382-592B-4A25-8390-3DE994A5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Default">
    <w:name w:val="Default"/>
    <w:rsid w:val="004D336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ni\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94BB4796CD450E8E2060B0F3800FFB"/>
        <w:category>
          <w:name w:val="General"/>
          <w:gallery w:val="placeholder"/>
        </w:category>
        <w:types>
          <w:type w:val="bbPlcHdr"/>
        </w:types>
        <w:behaviors>
          <w:behavior w:val="content"/>
        </w:behaviors>
        <w:guid w:val="{27E782C3-C833-46EE-80D8-EE80A868CD26}"/>
      </w:docPartPr>
      <w:docPartBody>
        <w:p w:rsidR="003026CA" w:rsidRDefault="007C0AC7" w:rsidP="007C0AC7">
          <w:pPr>
            <w:pStyle w:val="8B94BB4796CD450E8E2060B0F3800FFB"/>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0C"/>
    <w:rsid w:val="003026CA"/>
    <w:rsid w:val="0038541F"/>
    <w:rsid w:val="005C6BE6"/>
    <w:rsid w:val="007C0AC7"/>
    <w:rsid w:val="00970E93"/>
    <w:rsid w:val="00E94C95"/>
    <w:rsid w:val="00F00CA1"/>
    <w:rsid w:val="00F5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0234D9266F4F298450BB418D07E531">
    <w:name w:val="940234D9266F4F298450BB418D07E531"/>
  </w:style>
  <w:style w:type="paragraph" w:customStyle="1" w:styleId="FC872376AFEC42AD8D6CE3D2CAC32B13">
    <w:name w:val="FC872376AFEC42AD8D6CE3D2CAC32B13"/>
  </w:style>
  <w:style w:type="paragraph" w:customStyle="1" w:styleId="B97382391E2C48D5B1EFD3E544537808">
    <w:name w:val="B97382391E2C48D5B1EFD3E544537808"/>
  </w:style>
  <w:style w:type="paragraph" w:customStyle="1" w:styleId="8456370137364234B786F3A8A9822853">
    <w:name w:val="8456370137364234B786F3A8A9822853"/>
  </w:style>
  <w:style w:type="paragraph" w:customStyle="1" w:styleId="0576629F58834D0D917E70860E1062C8">
    <w:name w:val="0576629F58834D0D917E70860E1062C8"/>
  </w:style>
  <w:style w:type="paragraph" w:customStyle="1" w:styleId="E7F82B9F99C64AF7B62CD700619592DC">
    <w:name w:val="E7F82B9F99C64AF7B62CD700619592DC"/>
  </w:style>
  <w:style w:type="paragraph" w:customStyle="1" w:styleId="C5DB942BB63B42909AA7FFE5C0F40582">
    <w:name w:val="C5DB942BB63B42909AA7FFE5C0F40582"/>
  </w:style>
  <w:style w:type="paragraph" w:customStyle="1" w:styleId="2C651C9781524444A4FD711C3EAD4BAB">
    <w:name w:val="2C651C9781524444A4FD711C3EAD4BAB"/>
  </w:style>
  <w:style w:type="paragraph" w:customStyle="1" w:styleId="BF0496CC9EAD47E7A4B8D6EFC919735E">
    <w:name w:val="BF0496CC9EAD47E7A4B8D6EFC919735E"/>
  </w:style>
  <w:style w:type="paragraph" w:customStyle="1" w:styleId="B9096910C17546C4AEBA3101C0AD5DE4">
    <w:name w:val="B9096910C17546C4AEBA3101C0AD5DE4"/>
  </w:style>
  <w:style w:type="paragraph" w:customStyle="1" w:styleId="487487F4576D45D286A98AB27B62A2C7">
    <w:name w:val="487487F4576D45D286A98AB27B62A2C7"/>
  </w:style>
  <w:style w:type="paragraph" w:customStyle="1" w:styleId="1F06F2D734394EB29C33DA824FF9B623">
    <w:name w:val="1F06F2D734394EB29C33DA824FF9B623"/>
  </w:style>
  <w:style w:type="paragraph" w:customStyle="1" w:styleId="2CDF1DB372FC492B969B2322908ECA22">
    <w:name w:val="2CDF1DB372FC492B969B2322908ECA22"/>
  </w:style>
  <w:style w:type="paragraph" w:customStyle="1" w:styleId="06C1F4323CBB48C5906ECE18282655DA">
    <w:name w:val="06C1F4323CBB48C5906ECE18282655DA"/>
  </w:style>
  <w:style w:type="paragraph" w:customStyle="1" w:styleId="BB448D6D91EA420D9540E3F52E5D58DF">
    <w:name w:val="BB448D6D91EA420D9540E3F52E5D58DF"/>
  </w:style>
  <w:style w:type="paragraph" w:customStyle="1" w:styleId="885BE2A4F7194DD1A5DA3F20EC0706D2">
    <w:name w:val="885BE2A4F7194DD1A5DA3F20EC0706D2"/>
  </w:style>
  <w:style w:type="paragraph" w:customStyle="1" w:styleId="EB9B193D402F41A0A96991319C17A4CB">
    <w:name w:val="EB9B193D402F41A0A96991319C17A4CB"/>
  </w:style>
  <w:style w:type="paragraph" w:customStyle="1" w:styleId="02536D954BEF4CFF92FC1ABD1053FC00">
    <w:name w:val="02536D954BEF4CFF92FC1ABD1053FC00"/>
  </w:style>
  <w:style w:type="paragraph" w:customStyle="1" w:styleId="9BE64F7E63534667BC11455CD0FD7229">
    <w:name w:val="9BE64F7E63534667BC11455CD0FD7229"/>
  </w:style>
  <w:style w:type="paragraph" w:customStyle="1" w:styleId="491A4F0D161D4921B6FFDB88321F701C">
    <w:name w:val="491A4F0D161D4921B6FFDB88321F701C"/>
  </w:style>
  <w:style w:type="paragraph" w:customStyle="1" w:styleId="ABB6C8AEA5F6435AB81C26E5CFFB7A11">
    <w:name w:val="ABB6C8AEA5F6435AB81C26E5CFFB7A11"/>
  </w:style>
  <w:style w:type="paragraph" w:customStyle="1" w:styleId="E1B2CD80C449454C896A1E188EB14131">
    <w:name w:val="E1B2CD80C449454C896A1E188EB14131"/>
  </w:style>
  <w:style w:type="paragraph" w:customStyle="1" w:styleId="45576B79582B4119BD3DC064564AE307">
    <w:name w:val="45576B79582B4119BD3DC064564AE307"/>
  </w:style>
  <w:style w:type="paragraph" w:customStyle="1" w:styleId="16ABA0A5F3F9473D8D11BF316B224F48">
    <w:name w:val="16ABA0A5F3F9473D8D11BF316B224F48"/>
  </w:style>
  <w:style w:type="paragraph" w:customStyle="1" w:styleId="DA0ED63069FD44609C0806DD190908F7">
    <w:name w:val="DA0ED63069FD44609C0806DD190908F7"/>
  </w:style>
  <w:style w:type="paragraph" w:customStyle="1" w:styleId="4736EAB200B045758BA54240E4EC0FB8">
    <w:name w:val="4736EAB200B045758BA54240E4EC0FB8"/>
  </w:style>
  <w:style w:type="paragraph" w:customStyle="1" w:styleId="BA9746DB1FE64BE19AB685C63BD0310C">
    <w:name w:val="BA9746DB1FE64BE19AB685C63BD0310C"/>
  </w:style>
  <w:style w:type="paragraph" w:customStyle="1" w:styleId="5CC8972275D34BFCBEAF38BC51B4B967">
    <w:name w:val="5CC8972275D34BFCBEAF38BC51B4B967"/>
  </w:style>
  <w:style w:type="paragraph" w:customStyle="1" w:styleId="D539395166F648638C86F00BCD26E995">
    <w:name w:val="D539395166F648638C86F00BCD26E995"/>
  </w:style>
  <w:style w:type="paragraph" w:customStyle="1" w:styleId="1A03161461D245D8B6F0CDB8594D6258">
    <w:name w:val="1A03161461D245D8B6F0CDB8594D6258"/>
  </w:style>
  <w:style w:type="paragraph" w:customStyle="1" w:styleId="B018B4AF838E4F1FB81B73B0E21CDEAB">
    <w:name w:val="B018B4AF838E4F1FB81B73B0E21CDEAB"/>
  </w:style>
  <w:style w:type="paragraph" w:customStyle="1" w:styleId="1514615797524750AA57883B8D7CC5EC">
    <w:name w:val="1514615797524750AA57883B8D7CC5EC"/>
  </w:style>
  <w:style w:type="paragraph" w:customStyle="1" w:styleId="E371722897354D25A54002023BFFACFE">
    <w:name w:val="E371722897354D25A54002023BFFACFE"/>
  </w:style>
  <w:style w:type="paragraph" w:customStyle="1" w:styleId="EFD56A009E6647E4A9A027E28E280206">
    <w:name w:val="EFD56A009E6647E4A9A027E28E280206"/>
    <w:rsid w:val="007C0AC7"/>
  </w:style>
  <w:style w:type="paragraph" w:customStyle="1" w:styleId="99F9E4A13EC7405AB99B1869541BA066">
    <w:name w:val="99F9E4A13EC7405AB99B1869541BA066"/>
    <w:rsid w:val="007C0AC7"/>
  </w:style>
  <w:style w:type="paragraph" w:customStyle="1" w:styleId="3BB8EE37541540628435A777BFC286EE">
    <w:name w:val="3BB8EE37541540628435A777BFC286EE"/>
    <w:rsid w:val="007C0AC7"/>
  </w:style>
  <w:style w:type="paragraph" w:customStyle="1" w:styleId="1A84FC0FF6FB4F8DA7F9D29A45F5DB51">
    <w:name w:val="1A84FC0FF6FB4F8DA7F9D29A45F5DB51"/>
    <w:rsid w:val="007C0AC7"/>
  </w:style>
  <w:style w:type="paragraph" w:customStyle="1" w:styleId="117FB3A1C8EB446CB756B56CA1954A8E">
    <w:name w:val="117FB3A1C8EB446CB756B56CA1954A8E"/>
    <w:rsid w:val="007C0AC7"/>
  </w:style>
  <w:style w:type="paragraph" w:customStyle="1" w:styleId="8B94BB4796CD450E8E2060B0F3800FFB">
    <w:name w:val="8B94BB4796CD450E8E2060B0F3800FFB"/>
    <w:rsid w:val="007C0AC7"/>
  </w:style>
  <w:style w:type="paragraph" w:customStyle="1" w:styleId="12BAFE6FA3B74A53A8B0C4379DC4B822">
    <w:name w:val="12BAFE6FA3B74A53A8B0C4379DC4B822"/>
    <w:rsid w:val="007C0AC7"/>
  </w:style>
  <w:style w:type="paragraph" w:customStyle="1" w:styleId="C332162428994097823A1F6FA5132E70">
    <w:name w:val="C332162428994097823A1F6FA5132E70"/>
    <w:rsid w:val="007C0AC7"/>
  </w:style>
  <w:style w:type="paragraph" w:customStyle="1" w:styleId="3050D42CA7F043F8A49CA4154061FC01">
    <w:name w:val="3050D42CA7F043F8A49CA4154061FC01"/>
    <w:rsid w:val="007C0AC7"/>
  </w:style>
  <w:style w:type="paragraph" w:customStyle="1" w:styleId="CCEC48D1F96848E0AE62C48334B6948A">
    <w:name w:val="CCEC48D1F96848E0AE62C48334B6948A"/>
    <w:rsid w:val="007C0AC7"/>
  </w:style>
  <w:style w:type="paragraph" w:customStyle="1" w:styleId="8645A419BE384C9F9F3BD9739D8979B8">
    <w:name w:val="8645A419BE384C9F9F3BD9739D8979B8"/>
    <w:rsid w:val="00302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Rennie</dc:creator>
  <cp:lastModifiedBy>Muzik, Robbie</cp:lastModifiedBy>
  <cp:revision>3</cp:revision>
  <dcterms:created xsi:type="dcterms:W3CDTF">2020-05-20T16:00:00Z</dcterms:created>
  <dcterms:modified xsi:type="dcterms:W3CDTF">2020-06-02T15:56:00Z</dcterms:modified>
</cp:coreProperties>
</file>