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ABAC" w14:textId="3803CA74" w:rsidR="003B5058" w:rsidRPr="003B5058" w:rsidRDefault="002564EB" w:rsidP="00BD78B4">
      <w:pPr>
        <w:pStyle w:val="Month"/>
        <w:spacing w:after="120" w:line="276" w:lineRule="auto"/>
        <w:contextualSpacing w:val="0"/>
        <w:rPr>
          <w:rFonts w:ascii="Tahoma" w:hAnsi="Tahoma" w:cs="Tahoma"/>
          <w:b w:val="0"/>
          <w:caps w:val="0"/>
          <w:noProof/>
          <w:sz w:val="20"/>
          <w:szCs w:val="20"/>
        </w:rPr>
      </w:pPr>
      <w:r>
        <w:rPr>
          <w:rFonts w:ascii="Tahoma" w:hAnsi="Tahoma" w:cs="Tahoma"/>
          <w:b w:val="0"/>
          <w:caps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C9C31B" wp14:editId="0F196496">
            <wp:simplePos x="0" y="0"/>
            <wp:positionH relativeFrom="column">
              <wp:posOffset>6971665</wp:posOffset>
            </wp:positionH>
            <wp:positionV relativeFrom="paragraph">
              <wp:posOffset>-804408</wp:posOffset>
            </wp:positionV>
            <wp:extent cx="2112010" cy="592455"/>
            <wp:effectExtent l="0" t="0" r="0" b="4445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4A934FA" wp14:editId="14FBE8CB">
            <wp:simplePos x="0" y="0"/>
            <wp:positionH relativeFrom="column">
              <wp:posOffset>995</wp:posOffset>
            </wp:positionH>
            <wp:positionV relativeFrom="paragraph">
              <wp:posOffset>-842731</wp:posOffset>
            </wp:positionV>
            <wp:extent cx="6721462" cy="710514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2131" cy="722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58" w:rsidRPr="003B5058">
        <w:rPr>
          <w:rFonts w:ascii="Tahoma" w:hAnsi="Tahoma" w:cs="Tahoma"/>
          <w:b w:val="0"/>
          <w:caps w:val="0"/>
          <w:noProof/>
          <w:sz w:val="20"/>
          <w:szCs w:val="20"/>
        </w:rPr>
        <w:t xml:space="preserve">Take our </w:t>
      </w:r>
      <w:r w:rsidR="003B5058" w:rsidRPr="00A518B4">
        <w:rPr>
          <w:rFonts w:ascii="Tahoma" w:hAnsi="Tahoma" w:cs="Tahoma"/>
          <w:bCs/>
          <w:caps w:val="0"/>
          <w:noProof/>
          <w:color w:val="DB652B"/>
          <w:sz w:val="20"/>
          <w:szCs w:val="20"/>
        </w:rPr>
        <w:t>4 Week Tune Into YOU Mindfulness Challenge</w:t>
      </w:r>
      <w:r w:rsidR="003B5058" w:rsidRPr="003B5058">
        <w:rPr>
          <w:rFonts w:ascii="Tahoma" w:hAnsi="Tahoma" w:cs="Tahoma"/>
          <w:b w:val="0"/>
          <w:caps w:val="0"/>
          <w:noProof/>
          <w:sz w:val="20"/>
          <w:szCs w:val="20"/>
        </w:rPr>
        <w:t xml:space="preserve"> to help you alleviate stress, manage anxiety, and improve your mental wellbeing. </w:t>
      </w:r>
      <w:r w:rsidR="00A518B4">
        <w:rPr>
          <w:rFonts w:ascii="Tahoma" w:hAnsi="Tahoma" w:cs="Tahoma"/>
          <w:b w:val="0"/>
          <w:caps w:val="0"/>
          <w:noProof/>
          <w:sz w:val="20"/>
          <w:szCs w:val="20"/>
        </w:rPr>
        <w:br/>
      </w:r>
      <w:r w:rsidR="003B5058" w:rsidRPr="003B5058">
        <w:rPr>
          <w:rFonts w:ascii="Tahoma" w:hAnsi="Tahoma" w:cs="Tahoma"/>
          <w:b w:val="0"/>
          <w:caps w:val="0"/>
          <w:noProof/>
          <w:sz w:val="20"/>
          <w:szCs w:val="20"/>
        </w:rPr>
        <w:t xml:space="preserve">Complete the activities below each day or feel free to replace it with one of your own. </w:t>
      </w:r>
    </w:p>
    <w:p w14:paraId="6245397C" w14:textId="36583AC7" w:rsidR="003B5058" w:rsidRDefault="003B5058" w:rsidP="00A518B4">
      <w:pPr>
        <w:pStyle w:val="Month"/>
        <w:spacing w:before="120" w:after="240" w:line="276" w:lineRule="auto"/>
        <w:contextualSpacing w:val="0"/>
        <w:rPr>
          <w:rFonts w:ascii="Tahoma" w:hAnsi="Tahoma" w:cs="Tahoma"/>
          <w:b w:val="0"/>
          <w:caps w:val="0"/>
          <w:noProof/>
          <w:sz w:val="20"/>
          <w:szCs w:val="20"/>
        </w:rPr>
      </w:pPr>
      <w:r w:rsidRPr="003B5058">
        <w:rPr>
          <w:rFonts w:ascii="Tahoma" w:hAnsi="Tahoma" w:cs="Tahoma"/>
          <w:b w:val="0"/>
          <w:caps w:val="0"/>
          <w:noProof/>
          <w:sz w:val="20"/>
          <w:szCs w:val="20"/>
        </w:rPr>
        <w:t xml:space="preserve">Write the date and place an “X” </w:t>
      </w:r>
      <w:r w:rsidR="00A518B4">
        <w:rPr>
          <w:rFonts w:ascii="Tahoma" w:hAnsi="Tahoma" w:cs="Tahoma"/>
          <w:b w:val="0"/>
          <w:caps w:val="0"/>
          <w:noProof/>
          <w:sz w:val="20"/>
          <w:szCs w:val="20"/>
        </w:rPr>
        <w:t xml:space="preserve">in the box for </w:t>
      </w:r>
      <w:r w:rsidRPr="003B5058">
        <w:rPr>
          <w:rFonts w:ascii="Tahoma" w:hAnsi="Tahoma" w:cs="Tahoma"/>
          <w:b w:val="0"/>
          <w:caps w:val="0"/>
          <w:noProof/>
          <w:sz w:val="20"/>
          <w:szCs w:val="20"/>
        </w:rPr>
        <w:t xml:space="preserve">each of the calendar days once an activity has been completed. </w:t>
      </w:r>
    </w:p>
    <w:p w14:paraId="79E57793" w14:textId="2A0A2549" w:rsidR="00473664" w:rsidRPr="00473664" w:rsidRDefault="00473664" w:rsidP="003B5058">
      <w:pPr>
        <w:pStyle w:val="Month"/>
        <w:spacing w:before="120" w:after="240" w:line="276" w:lineRule="auto"/>
        <w:contextualSpacing w:val="0"/>
        <w:rPr>
          <w:rFonts w:ascii="Tahoma" w:hAnsi="Tahoma" w:cs="Tahoma"/>
          <w:b w:val="0"/>
          <w:caps w:val="0"/>
          <w:sz w:val="20"/>
          <w:szCs w:val="20"/>
        </w:rPr>
      </w:pPr>
      <w:r>
        <w:rPr>
          <w:rFonts w:ascii="Tahoma" w:hAnsi="Tahoma" w:cs="Tahoma"/>
          <w:b w:val="0"/>
          <w:caps w:val="0"/>
          <w:sz w:val="20"/>
          <w:szCs w:val="20"/>
        </w:rPr>
        <w:t>Name:</w:t>
      </w:r>
      <w:r>
        <w:rPr>
          <w:rFonts w:ascii="Tahoma" w:hAnsi="Tahoma" w:cs="Tahoma"/>
          <w:b w:val="0"/>
          <w:cap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>
        <w:rPr>
          <w:rFonts w:ascii="Tahoma" w:hAnsi="Tahoma" w:cs="Tahoma"/>
          <w:b w:val="0"/>
          <w:caps w:val="0"/>
          <w:sz w:val="20"/>
          <w:szCs w:val="20"/>
        </w:rPr>
        <w:instrText xml:space="preserve"> FORMTEXT </w:instrText>
      </w:r>
      <w:r>
        <w:rPr>
          <w:rFonts w:ascii="Tahoma" w:hAnsi="Tahoma" w:cs="Tahoma"/>
          <w:b w:val="0"/>
          <w:caps w:val="0"/>
          <w:sz w:val="20"/>
          <w:szCs w:val="20"/>
        </w:rPr>
      </w:r>
      <w:r>
        <w:rPr>
          <w:rFonts w:ascii="Tahoma" w:hAnsi="Tahoma" w:cs="Tahoma"/>
          <w:b w:val="0"/>
          <w:caps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sz w:val="20"/>
          <w:szCs w:val="20"/>
        </w:rPr>
        <w:fldChar w:fldCharType="end"/>
      </w:r>
      <w:bookmarkEnd w:id="0"/>
      <w:r>
        <w:rPr>
          <w:rFonts w:ascii="Tahoma" w:hAnsi="Tahoma" w:cs="Tahoma"/>
          <w:b w:val="0"/>
          <w:caps w:val="0"/>
          <w:sz w:val="20"/>
          <w:szCs w:val="20"/>
        </w:rPr>
        <w:t>Contact Number:</w:t>
      </w:r>
      <w:r>
        <w:rPr>
          <w:rFonts w:ascii="Tahoma" w:hAnsi="Tahoma" w:cs="Tahoma"/>
          <w:b w:val="0"/>
          <w:cap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>
        <w:rPr>
          <w:rFonts w:ascii="Tahoma" w:hAnsi="Tahoma" w:cs="Tahoma"/>
          <w:b w:val="0"/>
          <w:caps w:val="0"/>
          <w:sz w:val="20"/>
          <w:szCs w:val="20"/>
        </w:rPr>
        <w:instrText xml:space="preserve"> FORMTEXT </w:instrText>
      </w:r>
      <w:r>
        <w:rPr>
          <w:rFonts w:ascii="Tahoma" w:hAnsi="Tahoma" w:cs="Tahoma"/>
          <w:b w:val="0"/>
          <w:caps w:val="0"/>
          <w:sz w:val="20"/>
          <w:szCs w:val="20"/>
        </w:rPr>
      </w:r>
      <w:r>
        <w:rPr>
          <w:rFonts w:ascii="Tahoma" w:hAnsi="Tahoma" w:cs="Tahoma"/>
          <w:b w:val="0"/>
          <w:caps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sz w:val="20"/>
          <w:szCs w:val="20"/>
        </w:rPr>
        <w:fldChar w:fldCharType="end"/>
      </w:r>
      <w:bookmarkEnd w:id="1"/>
      <w:r>
        <w:rPr>
          <w:rFonts w:ascii="Tahoma" w:hAnsi="Tahoma" w:cs="Tahoma"/>
          <w:b w:val="0"/>
          <w:caps w:val="0"/>
          <w:sz w:val="20"/>
          <w:szCs w:val="20"/>
        </w:rPr>
        <w:t>Email:</w:t>
      </w:r>
      <w:r>
        <w:rPr>
          <w:rFonts w:ascii="Tahoma" w:hAnsi="Tahoma" w:cs="Tahoma"/>
          <w:b w:val="0"/>
          <w:caps w:val="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>
        <w:rPr>
          <w:rFonts w:ascii="Tahoma" w:hAnsi="Tahoma" w:cs="Tahoma"/>
          <w:b w:val="0"/>
          <w:caps w:val="0"/>
          <w:sz w:val="20"/>
          <w:szCs w:val="20"/>
        </w:rPr>
        <w:instrText xml:space="preserve"> FORMTEXT </w:instrText>
      </w:r>
      <w:r>
        <w:rPr>
          <w:rFonts w:ascii="Tahoma" w:hAnsi="Tahoma" w:cs="Tahoma"/>
          <w:b w:val="0"/>
          <w:caps w:val="0"/>
          <w:sz w:val="20"/>
          <w:szCs w:val="20"/>
        </w:rPr>
      </w:r>
      <w:r>
        <w:rPr>
          <w:rFonts w:ascii="Tahoma" w:hAnsi="Tahoma" w:cs="Tahoma"/>
          <w:b w:val="0"/>
          <w:caps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noProof/>
          <w:sz w:val="20"/>
          <w:szCs w:val="20"/>
        </w:rPr>
        <w:t> </w:t>
      </w:r>
      <w:r>
        <w:rPr>
          <w:rFonts w:ascii="Tahoma" w:hAnsi="Tahoma" w:cs="Tahoma"/>
          <w:b w:val="0"/>
          <w:caps w:val="0"/>
          <w:sz w:val="20"/>
          <w:szCs w:val="20"/>
        </w:rPr>
        <w:fldChar w:fldCharType="end"/>
      </w:r>
      <w:bookmarkEnd w:id="2"/>
    </w:p>
    <w:tbl>
      <w:tblPr>
        <w:tblW w:w="4980" w:type="pct"/>
        <w:tblLayout w:type="fixed"/>
        <w:tblCellMar>
          <w:top w:w="43" w:type="dxa"/>
          <w:left w:w="0" w:type="dxa"/>
          <w:bottom w:w="115" w:type="dxa"/>
          <w:right w:w="173" w:type="dxa"/>
        </w:tblCellMar>
        <w:tblLook w:val="06A0" w:firstRow="1" w:lastRow="0" w:firstColumn="1" w:lastColumn="0" w:noHBand="1" w:noVBand="1"/>
        <w:tblCaption w:val="Calendar layout table"/>
      </w:tblPr>
      <w:tblGrid>
        <w:gridCol w:w="2055"/>
        <w:gridCol w:w="2055"/>
        <w:gridCol w:w="2055"/>
        <w:gridCol w:w="2058"/>
        <w:gridCol w:w="2055"/>
        <w:gridCol w:w="2055"/>
        <w:gridCol w:w="2038"/>
      </w:tblGrid>
      <w:tr w:rsidR="00BE33C9" w:rsidRPr="008A648F" w14:paraId="0195F0EB" w14:textId="77777777" w:rsidTr="008A648F">
        <w:trPr>
          <w:trHeight w:val="89"/>
          <w:tblHeader/>
        </w:trPr>
        <w:tc>
          <w:tcPr>
            <w:tcW w:w="715" w:type="pct"/>
            <w:tcBorders>
              <w:bottom w:val="single" w:sz="48" w:space="0" w:color="DB652B"/>
            </w:tcBorders>
            <w:tcMar>
              <w:top w:w="0" w:type="dxa"/>
              <w:bottom w:w="187" w:type="dxa"/>
            </w:tcMar>
          </w:tcPr>
          <w:p w14:paraId="5A4BA306" w14:textId="693E90B1" w:rsidR="00BE33C9" w:rsidRPr="008A648F" w:rsidRDefault="00DA1D20" w:rsidP="00BF2D33">
            <w:pPr>
              <w:pStyle w:val="Day"/>
              <w:snapToGrid w:val="0"/>
              <w:spacing w:after="0"/>
              <w:jc w:val="center"/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</w:pPr>
            <w:r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SUNDAY</w:t>
            </w:r>
          </w:p>
        </w:tc>
        <w:tc>
          <w:tcPr>
            <w:tcW w:w="715" w:type="pct"/>
            <w:tcBorders>
              <w:bottom w:val="single" w:sz="48" w:space="0" w:color="DB652B"/>
            </w:tcBorders>
            <w:tcMar>
              <w:top w:w="0" w:type="dxa"/>
              <w:bottom w:w="187" w:type="dxa"/>
            </w:tcMar>
          </w:tcPr>
          <w:p w14:paraId="22B9FE70" w14:textId="54606F5F" w:rsidR="00BE33C9" w:rsidRPr="008A648F" w:rsidRDefault="00C47FD1" w:rsidP="00BF2D33">
            <w:pPr>
              <w:pStyle w:val="Day"/>
              <w:snapToGrid w:val="0"/>
              <w:spacing w:after="0"/>
              <w:jc w:val="center"/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</w:pPr>
            <w:r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mon</w:t>
            </w:r>
            <w:r w:rsidR="00DA1D20"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DAY</w:t>
            </w:r>
          </w:p>
        </w:tc>
        <w:tc>
          <w:tcPr>
            <w:tcW w:w="715" w:type="pct"/>
            <w:tcBorders>
              <w:bottom w:val="single" w:sz="48" w:space="0" w:color="DB652B"/>
            </w:tcBorders>
            <w:tcMar>
              <w:top w:w="0" w:type="dxa"/>
              <w:bottom w:w="187" w:type="dxa"/>
            </w:tcMar>
          </w:tcPr>
          <w:p w14:paraId="5462DFAF" w14:textId="0D0536C4" w:rsidR="00BE33C9" w:rsidRPr="008A648F" w:rsidRDefault="00C47FD1" w:rsidP="00BF2D33">
            <w:pPr>
              <w:pStyle w:val="Day"/>
              <w:snapToGrid w:val="0"/>
              <w:spacing w:after="0"/>
              <w:jc w:val="center"/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</w:pPr>
            <w:r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tue</w:t>
            </w:r>
            <w:r w:rsidR="00DA1D20"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SDAY</w:t>
            </w:r>
          </w:p>
        </w:tc>
        <w:tc>
          <w:tcPr>
            <w:tcW w:w="716" w:type="pct"/>
            <w:tcBorders>
              <w:bottom w:val="single" w:sz="48" w:space="0" w:color="DB652B"/>
            </w:tcBorders>
            <w:tcMar>
              <w:top w:w="0" w:type="dxa"/>
              <w:bottom w:w="187" w:type="dxa"/>
            </w:tcMar>
          </w:tcPr>
          <w:p w14:paraId="702C23F9" w14:textId="7CEE21BC" w:rsidR="00BE33C9" w:rsidRPr="008A648F" w:rsidRDefault="00C47FD1" w:rsidP="00BF2D33">
            <w:pPr>
              <w:pStyle w:val="Day"/>
              <w:snapToGrid w:val="0"/>
              <w:spacing w:after="0"/>
              <w:jc w:val="center"/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</w:pPr>
            <w:r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wed</w:t>
            </w:r>
            <w:r w:rsidR="00DA1D20"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NESDAY</w:t>
            </w:r>
          </w:p>
        </w:tc>
        <w:tc>
          <w:tcPr>
            <w:tcW w:w="715" w:type="pct"/>
            <w:tcBorders>
              <w:bottom w:val="single" w:sz="48" w:space="0" w:color="DB652B"/>
            </w:tcBorders>
            <w:tcMar>
              <w:top w:w="0" w:type="dxa"/>
              <w:bottom w:w="187" w:type="dxa"/>
            </w:tcMar>
          </w:tcPr>
          <w:p w14:paraId="686CFAC5" w14:textId="66AE24DE" w:rsidR="00BE33C9" w:rsidRPr="008A648F" w:rsidRDefault="00C47FD1" w:rsidP="00BF2D33">
            <w:pPr>
              <w:pStyle w:val="Day"/>
              <w:snapToGrid w:val="0"/>
              <w:spacing w:after="0"/>
              <w:jc w:val="center"/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</w:pPr>
            <w:r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thu</w:t>
            </w:r>
            <w:r w:rsidR="00DA1D20"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RSDAY</w:t>
            </w:r>
          </w:p>
        </w:tc>
        <w:tc>
          <w:tcPr>
            <w:tcW w:w="715" w:type="pct"/>
            <w:tcBorders>
              <w:bottom w:val="single" w:sz="48" w:space="0" w:color="DB652B"/>
            </w:tcBorders>
            <w:tcMar>
              <w:top w:w="0" w:type="dxa"/>
              <w:bottom w:w="187" w:type="dxa"/>
            </w:tcMar>
          </w:tcPr>
          <w:p w14:paraId="37DD4663" w14:textId="54581CE6" w:rsidR="00BE33C9" w:rsidRPr="008A648F" w:rsidRDefault="00C47FD1" w:rsidP="00BF2D33">
            <w:pPr>
              <w:pStyle w:val="Day"/>
              <w:snapToGrid w:val="0"/>
              <w:spacing w:after="0"/>
              <w:jc w:val="center"/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</w:pPr>
            <w:r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fri</w:t>
            </w:r>
            <w:r w:rsidR="00DA1D20"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DAY</w:t>
            </w:r>
          </w:p>
        </w:tc>
        <w:tc>
          <w:tcPr>
            <w:tcW w:w="709" w:type="pct"/>
            <w:tcBorders>
              <w:bottom w:val="single" w:sz="48" w:space="0" w:color="DB652B"/>
            </w:tcBorders>
            <w:tcMar>
              <w:top w:w="0" w:type="dxa"/>
              <w:bottom w:w="187" w:type="dxa"/>
            </w:tcMar>
          </w:tcPr>
          <w:p w14:paraId="3EE2103E" w14:textId="48DEF36F" w:rsidR="00BE33C9" w:rsidRPr="008A648F" w:rsidRDefault="00C47FD1" w:rsidP="00BF2D33">
            <w:pPr>
              <w:pStyle w:val="Day"/>
              <w:snapToGrid w:val="0"/>
              <w:spacing w:after="0"/>
              <w:jc w:val="center"/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</w:pPr>
            <w:r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sat</w:t>
            </w:r>
            <w:r w:rsidR="00DA1D20" w:rsidRPr="008A648F">
              <w:rPr>
                <w:rFonts w:ascii="Tahoma" w:hAnsi="Tahoma" w:cs="Tahoma"/>
                <w:b/>
                <w:bCs/>
                <w:color w:val="0074B0"/>
                <w:sz w:val="24"/>
                <w:szCs w:val="24"/>
              </w:rPr>
              <w:t>URDAY</w:t>
            </w:r>
          </w:p>
        </w:tc>
      </w:tr>
      <w:tr w:rsidR="00BF2D33" w:rsidRPr="008A648F" w14:paraId="18722C61" w14:textId="77777777" w:rsidTr="00077206">
        <w:trPr>
          <w:trHeight w:val="1584"/>
        </w:trPr>
        <w:tc>
          <w:tcPr>
            <w:tcW w:w="715" w:type="pct"/>
            <w:tcBorders>
              <w:top w:val="single" w:sz="48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0400C301" w14:textId="34B96FBB" w:rsidR="00BE33C9" w:rsidRPr="008A648F" w:rsidRDefault="00DA1D20" w:rsidP="008076FB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 w:rsidR="008A648F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A648F">
              <w:rPr>
                <w:rFonts w:ascii="Tahoma" w:hAnsi="Tahoma" w:cs="Tahoma"/>
              </w:rPr>
              <w:instrText xml:space="preserve"> FORMTEXT </w:instrText>
            </w:r>
            <w:r w:rsidR="008A648F">
              <w:rPr>
                <w:rFonts w:ascii="Tahoma" w:hAnsi="Tahoma" w:cs="Tahoma"/>
              </w:rPr>
            </w:r>
            <w:r w:rsidR="008A648F">
              <w:rPr>
                <w:rFonts w:ascii="Tahoma" w:hAnsi="Tahoma" w:cs="Tahoma"/>
              </w:rPr>
              <w:fldChar w:fldCharType="separate"/>
            </w:r>
            <w:r w:rsidR="008A648F">
              <w:rPr>
                <w:rFonts w:ascii="Tahoma" w:hAnsi="Tahoma" w:cs="Tahoma"/>
                <w:noProof/>
              </w:rPr>
              <w:t> </w:t>
            </w:r>
            <w:r w:rsidR="008A648F">
              <w:rPr>
                <w:rFonts w:ascii="Tahoma" w:hAnsi="Tahoma" w:cs="Tahoma"/>
                <w:noProof/>
              </w:rPr>
              <w:t> </w:t>
            </w:r>
            <w:r w:rsidR="008A648F">
              <w:rPr>
                <w:rFonts w:ascii="Tahoma" w:hAnsi="Tahoma" w:cs="Tahoma"/>
                <w:noProof/>
              </w:rPr>
              <w:t> </w:t>
            </w:r>
            <w:r w:rsidR="008A648F">
              <w:rPr>
                <w:rFonts w:ascii="Tahoma" w:hAnsi="Tahoma" w:cs="Tahoma"/>
                <w:noProof/>
              </w:rPr>
              <w:t> </w:t>
            </w:r>
            <w:r w:rsidR="008A648F">
              <w:rPr>
                <w:rFonts w:ascii="Tahoma" w:hAnsi="Tahoma" w:cs="Tahoma"/>
                <w:noProof/>
              </w:rPr>
              <w:t> </w:t>
            </w:r>
            <w:r w:rsidR="008A648F">
              <w:rPr>
                <w:rFonts w:ascii="Tahoma" w:hAnsi="Tahoma" w:cs="Tahoma"/>
              </w:rPr>
              <w:fldChar w:fldCharType="end"/>
            </w:r>
            <w:bookmarkEnd w:id="3"/>
          </w:p>
          <w:p w14:paraId="14DC3A43" w14:textId="5FB3DD14" w:rsidR="003B5058" w:rsidRDefault="001F6E98" w:rsidP="003B5058">
            <w:pPr>
              <w:snapToGrid w:val="0"/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  <w:p w14:paraId="68CB4BF0" w14:textId="6FA50D7E" w:rsidR="00DA1D20" w:rsidRPr="008A648F" w:rsidRDefault="00A100C8" w:rsidP="003B5058">
            <w:pPr>
              <w:snapToGrid w:val="0"/>
              <w:spacing w:before="8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A100C8">
              <w:rPr>
                <w:rFonts w:ascii="Tahoma" w:hAnsi="Tahoma" w:cs="Tahoma"/>
                <w:noProof/>
              </w:rPr>
              <w:t>Organize/declutter your desk or workspace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715" w:type="pct"/>
            <w:tcBorders>
              <w:top w:val="single" w:sz="4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0BFC7C0F" w14:textId="77777777" w:rsidR="001F6E98" w:rsidRPr="008A648F" w:rsidRDefault="001F6E98" w:rsidP="001F6E98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7A4C4885" w14:textId="77777777" w:rsidR="003B5058" w:rsidRDefault="003B5058" w:rsidP="003B5058">
            <w:pPr>
              <w:snapToGrid w:val="0"/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5A2D212F" w14:textId="323FC77A" w:rsidR="00BE33C9" w:rsidRPr="008A648F" w:rsidRDefault="00A100C8" w:rsidP="003B5058">
            <w:pPr>
              <w:snapToGrid w:val="0"/>
              <w:spacing w:before="8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Body scan Meditation</w:t>
            </w:r>
            <w:r>
              <w:rPr>
                <w:rFonts w:ascii="Tahoma" w:hAnsi="Tahoma" w:cs="Tahoma"/>
              </w:rPr>
              <w:fldChar w:fldCharType="end"/>
            </w:r>
            <w:bookmarkEnd w:id="6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15" w:type="pct"/>
            <w:tcBorders>
              <w:top w:val="single" w:sz="4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2087D028" w14:textId="77777777" w:rsidR="001F6E98" w:rsidRPr="008A648F" w:rsidRDefault="001F6E98" w:rsidP="001F6E98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31BE5508" w14:textId="77777777" w:rsidR="003B5058" w:rsidRDefault="003B5058" w:rsidP="003B5058">
            <w:pPr>
              <w:snapToGrid w:val="0"/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105EF09A" w14:textId="7CF6824F" w:rsidR="00BE33C9" w:rsidRPr="008A648F" w:rsidRDefault="00A100C8" w:rsidP="003B5058">
            <w:pPr>
              <w:snapToGrid w:val="0"/>
              <w:spacing w:before="8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Eat a meal without distractions (no phone, tv, conversation, etc.)</w:t>
            </w:r>
            <w:r>
              <w:rPr>
                <w:rFonts w:ascii="Tahoma" w:hAnsi="Tahoma" w:cs="Tahoma"/>
              </w:rPr>
              <w:fldChar w:fldCharType="end"/>
            </w:r>
            <w:bookmarkEnd w:id="7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16" w:type="pct"/>
            <w:tcBorders>
              <w:top w:val="single" w:sz="4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7BDC7B75" w14:textId="77777777" w:rsidR="001F6E98" w:rsidRPr="008A648F" w:rsidRDefault="001F6E98" w:rsidP="001F6E98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68D7756D" w14:textId="3BE7655A" w:rsidR="00BE33C9" w:rsidRDefault="001F6E98" w:rsidP="003B5058">
            <w:pPr>
              <w:snapToGrid w:val="0"/>
              <w:spacing w:before="120" w:after="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25410655" w14:textId="420BD448" w:rsidR="003B5058" w:rsidRPr="008A648F" w:rsidRDefault="00A100C8" w:rsidP="003B5058">
            <w:pPr>
              <w:snapToGrid w:val="0"/>
              <w:spacing w:before="8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 xml:space="preserve">No screen time </w:t>
            </w:r>
            <w:r>
              <w:rPr>
                <w:rFonts w:ascii="Tahoma" w:hAnsi="Tahoma" w:cs="Tahoma"/>
                <w:noProof/>
              </w:rPr>
              <w:br/>
            </w:r>
            <w:r w:rsidRPr="00A100C8">
              <w:rPr>
                <w:rFonts w:ascii="Tahoma" w:hAnsi="Tahoma" w:cs="Tahoma"/>
                <w:noProof/>
              </w:rPr>
              <w:t>2 hours before bed</w:t>
            </w:r>
            <w:r>
              <w:rPr>
                <w:rFonts w:ascii="Tahoma" w:hAnsi="Tahoma" w:cs="Tahoma"/>
              </w:rPr>
              <w:fldChar w:fldCharType="end"/>
            </w:r>
            <w:bookmarkEnd w:id="8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15" w:type="pct"/>
            <w:tcBorders>
              <w:top w:val="single" w:sz="4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0D00F11B" w14:textId="77777777" w:rsidR="001F6E98" w:rsidRPr="008A648F" w:rsidRDefault="001F6E98" w:rsidP="001F6E98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480645C8" w14:textId="31B193D0" w:rsidR="003B5058" w:rsidRDefault="001F6E98" w:rsidP="003B5058">
            <w:pPr>
              <w:snapToGrid w:val="0"/>
              <w:spacing w:before="120" w:after="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4A9CC22C" w14:textId="7D24C07A" w:rsidR="00BE33C9" w:rsidRPr="008A648F" w:rsidRDefault="00A100C8" w:rsidP="003B5058">
            <w:pPr>
              <w:snapToGrid w:val="0"/>
              <w:spacing w:before="12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Go for a walk</w:t>
            </w:r>
            <w:r>
              <w:rPr>
                <w:rFonts w:ascii="Tahoma" w:hAnsi="Tahoma" w:cs="Tahoma"/>
              </w:rPr>
              <w:fldChar w:fldCharType="end"/>
            </w:r>
            <w:bookmarkEnd w:id="9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15" w:type="pct"/>
            <w:tcBorders>
              <w:top w:val="single" w:sz="4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7A93BA20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7EA8E9AA" w14:textId="31191752" w:rsidR="003B5058" w:rsidRDefault="0053735C" w:rsidP="003B5058">
            <w:pPr>
              <w:snapToGrid w:val="0"/>
              <w:spacing w:before="12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7AD1DCE9" w14:textId="5E420780" w:rsidR="00BE33C9" w:rsidRPr="008A648F" w:rsidRDefault="00A100C8" w:rsidP="003B5058">
            <w:pPr>
              <w:snapToGrid w:val="0"/>
              <w:spacing w:before="8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Do a self-care activity (face mask, meditation, bubble bath, etc.)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pct"/>
            <w:tcBorders>
              <w:top w:val="single" w:sz="48" w:space="0" w:color="DB652B"/>
              <w:left w:val="single" w:sz="4" w:space="0" w:color="DB652B"/>
              <w:bottom w:val="single" w:sz="8" w:space="0" w:color="DB652B"/>
            </w:tcBorders>
            <w:tcMar>
              <w:top w:w="0" w:type="dxa"/>
            </w:tcMar>
          </w:tcPr>
          <w:p w14:paraId="200A1B93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339FF01A" w14:textId="1570A18E" w:rsidR="003B5058" w:rsidRDefault="003B5058" w:rsidP="003B5058">
            <w:pPr>
              <w:snapToGrid w:val="0"/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6014C90F" w14:textId="3672A2B3" w:rsidR="00BE33C9" w:rsidRPr="003B5058" w:rsidRDefault="00A100C8" w:rsidP="003B5058">
            <w:pPr>
              <w:snapToGrid w:val="0"/>
              <w:spacing w:before="8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 xml:space="preserve">Do something kind </w:t>
            </w:r>
            <w:r>
              <w:rPr>
                <w:rFonts w:ascii="Tahoma" w:hAnsi="Tahoma" w:cs="Tahoma"/>
                <w:noProof/>
              </w:rPr>
              <w:br/>
            </w:r>
            <w:r w:rsidRPr="00A100C8">
              <w:rPr>
                <w:rFonts w:ascii="Tahoma" w:hAnsi="Tahoma" w:cs="Tahoma"/>
                <w:noProof/>
              </w:rPr>
              <w:t xml:space="preserve">for someone you </w:t>
            </w:r>
            <w:r>
              <w:rPr>
                <w:rFonts w:ascii="Tahoma" w:hAnsi="Tahoma" w:cs="Tahoma"/>
                <w:noProof/>
              </w:rPr>
              <w:br/>
            </w:r>
            <w:r w:rsidRPr="00A100C8">
              <w:rPr>
                <w:rFonts w:ascii="Tahoma" w:hAnsi="Tahoma" w:cs="Tahoma"/>
                <w:noProof/>
              </w:rPr>
              <w:t>don’t know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53735C" w:rsidRPr="008A648F" w14:paraId="2850E826" w14:textId="77777777" w:rsidTr="00077206">
        <w:trPr>
          <w:trHeight w:val="1584"/>
        </w:trPr>
        <w:tc>
          <w:tcPr>
            <w:tcW w:w="715" w:type="pct"/>
            <w:tcBorders>
              <w:top w:val="single" w:sz="8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1CF1961E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01A69E02" w14:textId="700869DF" w:rsidR="003B5058" w:rsidRDefault="0053735C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2EFFF857" w14:textId="41C44A56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Clean out and organize a junk drawer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44CF7863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0B0E7117" w14:textId="44153767" w:rsidR="003B5058" w:rsidRDefault="0053735C" w:rsidP="003B5058">
            <w:pPr>
              <w:snapToGrid w:val="0"/>
              <w:spacing w:before="120" w:after="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2CE6FF44" w14:textId="5CE2E04D" w:rsidR="0053735C" w:rsidRPr="008A648F" w:rsidRDefault="00A100C8" w:rsidP="003B5058">
            <w:pPr>
              <w:snapToGrid w:val="0"/>
              <w:spacing w:before="8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Loving-kindness meditation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24CA4DC3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0A6578E1" w14:textId="228484C9" w:rsidR="003B5058" w:rsidRDefault="0053735C" w:rsidP="003B5058">
            <w:pPr>
              <w:snapToGrid w:val="0"/>
              <w:spacing w:before="120" w:after="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34DBAF7E" w14:textId="096046D9" w:rsidR="0053735C" w:rsidRPr="008A648F" w:rsidRDefault="00A100C8" w:rsidP="003B5058">
            <w:pPr>
              <w:snapToGrid w:val="0"/>
              <w:spacing w:before="8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Take a piece of chocolate and let it melt in your mouth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7D2821A2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32CADF95" w14:textId="77777777" w:rsidR="003B5058" w:rsidRDefault="003B5058" w:rsidP="003B5058">
            <w:pPr>
              <w:snapToGrid w:val="0"/>
              <w:spacing w:before="120" w:after="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6AE83BCE" w14:textId="74BB0AE9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Unfollow negative social media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6774947D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13217708" w14:textId="05E02296" w:rsidR="003B5058" w:rsidRDefault="0053735C" w:rsidP="003B5058">
            <w:pPr>
              <w:snapToGrid w:val="0"/>
              <w:spacing w:before="120" w:after="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6A4B2F2A" w14:textId="15E3D19E" w:rsidR="0053735C" w:rsidRPr="008A648F" w:rsidRDefault="00A100C8" w:rsidP="003B5058">
            <w:pPr>
              <w:snapToGrid w:val="0"/>
              <w:spacing w:before="8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Notice 2 new things on your way to somewhere you usually go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2F375459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397CE9B9" w14:textId="742550DC" w:rsidR="003B5058" w:rsidRDefault="0053735C" w:rsidP="003B5058">
            <w:pPr>
              <w:snapToGrid w:val="0"/>
              <w:spacing w:before="120" w:after="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615D5CA9" w14:textId="31D46C74" w:rsidR="0053735C" w:rsidRPr="008A648F" w:rsidRDefault="00A100C8" w:rsidP="003B5058">
            <w:pPr>
              <w:snapToGrid w:val="0"/>
              <w:spacing w:before="8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 xml:space="preserve">Dance like nobody </w:t>
            </w:r>
            <w:r>
              <w:rPr>
                <w:rFonts w:ascii="Tahoma" w:hAnsi="Tahoma" w:cs="Tahoma"/>
                <w:noProof/>
              </w:rPr>
              <w:br/>
            </w:r>
            <w:r w:rsidRPr="00A100C8">
              <w:rPr>
                <w:rFonts w:ascii="Tahoma" w:hAnsi="Tahoma" w:cs="Tahoma"/>
                <w:noProof/>
              </w:rPr>
              <w:t>is watching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709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</w:tcBorders>
            <w:tcMar>
              <w:top w:w="0" w:type="dxa"/>
            </w:tcMar>
          </w:tcPr>
          <w:p w14:paraId="773B1F28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0490B43A" w14:textId="77777777" w:rsidR="003B5058" w:rsidRDefault="003B5058" w:rsidP="003B5058">
            <w:pPr>
              <w:snapToGrid w:val="0"/>
              <w:spacing w:before="120" w:after="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55B8A9A4" w14:textId="18F6201F" w:rsidR="0053735C" w:rsidRPr="003B5058" w:rsidRDefault="00A100C8" w:rsidP="003B5058">
            <w:pPr>
              <w:snapToGrid w:val="0"/>
              <w:spacing w:before="80"/>
              <w:ind w:left="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51446B" w:rsidRPr="0051446B">
              <w:rPr>
                <w:rFonts w:ascii="Tahoma" w:hAnsi="Tahoma" w:cs="Tahoma"/>
                <w:noProof/>
              </w:rPr>
              <w:t>Handwrite 3 things you’re grateful for today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</w:tr>
      <w:tr w:rsidR="0053735C" w:rsidRPr="008A648F" w14:paraId="0FA907D2" w14:textId="77777777" w:rsidTr="00077206">
        <w:trPr>
          <w:trHeight w:val="1584"/>
        </w:trPr>
        <w:tc>
          <w:tcPr>
            <w:tcW w:w="715" w:type="pct"/>
            <w:tcBorders>
              <w:top w:val="single" w:sz="8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667B0E44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5F554103" w14:textId="64AC08DF" w:rsidR="003B5058" w:rsidRDefault="0053735C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2DFC1429" w14:textId="41D3569C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Clean your closet and find clothes to donate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18E2DB5E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6FCE4047" w14:textId="5684C92B" w:rsidR="003B5058" w:rsidRDefault="0053735C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3A9E4069" w14:textId="24BF64B3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Resting awareness meditation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7C7E1B01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68E907C2" w14:textId="4EDB8002" w:rsidR="003B5058" w:rsidRDefault="0053735C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6419DBFA" w14:textId="25917F1E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Find 3 foods that bring you joy when you eat them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716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0A65749B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7EB27104" w14:textId="1EA69AE5" w:rsidR="003B5058" w:rsidRDefault="0053735C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4F18EBDF" w14:textId="4AE0C70E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Read a book or physical newspaper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083BA410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145EDF7B" w14:textId="16B0240A" w:rsidR="003B5058" w:rsidRDefault="0053735C" w:rsidP="003B5058">
            <w:pPr>
              <w:spacing w:before="120" w:after="0" w:line="240" w:lineRule="auto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0A1DB2FD" w14:textId="1E9E5DEB" w:rsidR="0053735C" w:rsidRPr="008A648F" w:rsidRDefault="00A100C8" w:rsidP="007578CD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 xml:space="preserve">Spend at least </w:t>
            </w:r>
            <w:r w:rsidR="007578CD">
              <w:rPr>
                <w:rFonts w:ascii="Tahoma" w:hAnsi="Tahoma" w:cs="Tahoma"/>
                <w:noProof/>
              </w:rPr>
              <w:br/>
            </w:r>
            <w:r w:rsidRPr="00A100C8">
              <w:rPr>
                <w:rFonts w:ascii="Tahoma" w:hAnsi="Tahoma" w:cs="Tahoma"/>
                <w:noProof/>
              </w:rPr>
              <w:t>20 minutes outside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  <w:right w:val="single" w:sz="4" w:space="0" w:color="DB652B"/>
            </w:tcBorders>
            <w:tcMar>
              <w:top w:w="0" w:type="dxa"/>
            </w:tcMar>
          </w:tcPr>
          <w:p w14:paraId="5DB6B1C4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5EB16DA9" w14:textId="57C8E10F" w:rsidR="003B5058" w:rsidRDefault="0053735C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306859BF" w14:textId="0A8203A1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Do something that makes you happy!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709" w:type="pct"/>
            <w:tcBorders>
              <w:top w:val="single" w:sz="8" w:space="0" w:color="DB652B"/>
              <w:left w:val="single" w:sz="4" w:space="0" w:color="DB652B"/>
              <w:bottom w:val="single" w:sz="8" w:space="0" w:color="DB652B"/>
            </w:tcBorders>
            <w:tcMar>
              <w:top w:w="0" w:type="dxa"/>
            </w:tcMar>
          </w:tcPr>
          <w:p w14:paraId="7968FA8F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4B576BC8" w14:textId="5B9605A5" w:rsidR="003B5058" w:rsidRDefault="003B5058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2E47B2F4" w14:textId="45634EC8" w:rsidR="0053735C" w:rsidRPr="003B5058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Give 3 people compliments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</w:tr>
      <w:tr w:rsidR="0053735C" w:rsidRPr="008A648F" w14:paraId="7BBB0FC4" w14:textId="77777777" w:rsidTr="00077206">
        <w:trPr>
          <w:trHeight w:val="1584"/>
        </w:trPr>
        <w:tc>
          <w:tcPr>
            <w:tcW w:w="715" w:type="pct"/>
            <w:tcBorders>
              <w:top w:val="single" w:sz="8" w:space="0" w:color="DB652B"/>
              <w:bottom w:val="nil"/>
              <w:right w:val="single" w:sz="4" w:space="0" w:color="DB652B"/>
            </w:tcBorders>
            <w:tcMar>
              <w:top w:w="0" w:type="dxa"/>
            </w:tcMar>
          </w:tcPr>
          <w:p w14:paraId="1C59E09B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6A30B55D" w14:textId="69AA9410" w:rsidR="003B5058" w:rsidRDefault="0053735C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2C484043" w14:textId="476E4049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Organize and clean any area of your choosing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nil"/>
              <w:right w:val="single" w:sz="4" w:space="0" w:color="DB652B"/>
            </w:tcBorders>
            <w:tcMar>
              <w:top w:w="0" w:type="dxa"/>
            </w:tcMar>
          </w:tcPr>
          <w:p w14:paraId="6C413D20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27732555" w14:textId="076C08D8" w:rsidR="003B5058" w:rsidRDefault="0053735C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6AD61A23" w14:textId="3EA1F91D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4-4-4-4 meditation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nil"/>
              <w:right w:val="single" w:sz="4" w:space="0" w:color="DB652B"/>
            </w:tcBorders>
            <w:tcMar>
              <w:top w:w="0" w:type="dxa"/>
            </w:tcMar>
          </w:tcPr>
          <w:p w14:paraId="67938396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04748B89" w14:textId="0619B95A" w:rsidR="003B5058" w:rsidRDefault="00954D38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32B59BB7" w14:textId="21D863C0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 xml:space="preserve">Take at least </w:t>
            </w:r>
            <w:r>
              <w:rPr>
                <w:rFonts w:ascii="Tahoma" w:hAnsi="Tahoma" w:cs="Tahoma"/>
                <w:noProof/>
              </w:rPr>
              <w:br/>
            </w:r>
            <w:r w:rsidRPr="00A100C8">
              <w:rPr>
                <w:rFonts w:ascii="Tahoma" w:hAnsi="Tahoma" w:cs="Tahoma"/>
                <w:noProof/>
              </w:rPr>
              <w:t>20 minutes to savor your meal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716" w:type="pct"/>
            <w:tcBorders>
              <w:top w:val="single" w:sz="8" w:space="0" w:color="DB652B"/>
              <w:left w:val="single" w:sz="4" w:space="0" w:color="DB652B"/>
              <w:bottom w:val="nil"/>
              <w:right w:val="single" w:sz="4" w:space="0" w:color="DB652B"/>
            </w:tcBorders>
            <w:tcMar>
              <w:top w:w="0" w:type="dxa"/>
            </w:tcMar>
          </w:tcPr>
          <w:p w14:paraId="69DE9A1D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5D6B66B1" w14:textId="7C4F8A3C" w:rsidR="003B5058" w:rsidRDefault="00954D38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7C237DA4" w14:textId="663FE3DB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Stay off of social media for 3 hours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nil"/>
              <w:right w:val="single" w:sz="4" w:space="0" w:color="DB652B"/>
            </w:tcBorders>
            <w:tcMar>
              <w:top w:w="0" w:type="dxa"/>
            </w:tcMar>
          </w:tcPr>
          <w:p w14:paraId="50520F3F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4F279B30" w14:textId="0F805AD2" w:rsidR="003B5058" w:rsidRDefault="00954D38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7897E553" w14:textId="4ADB77EC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Explore a new park or area of nature you have never been to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715" w:type="pct"/>
            <w:tcBorders>
              <w:top w:val="single" w:sz="8" w:space="0" w:color="DB652B"/>
              <w:left w:val="single" w:sz="4" w:space="0" w:color="DB652B"/>
              <w:bottom w:val="nil"/>
              <w:right w:val="single" w:sz="4" w:space="0" w:color="DB652B"/>
            </w:tcBorders>
            <w:tcMar>
              <w:top w:w="0" w:type="dxa"/>
            </w:tcMar>
          </w:tcPr>
          <w:p w14:paraId="56095EF4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2529E950" w14:textId="53E8686B" w:rsidR="003B5058" w:rsidRDefault="00954D38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76459EF4" w14:textId="53813B98" w:rsidR="0053735C" w:rsidRPr="008A648F" w:rsidRDefault="00A100C8" w:rsidP="003B505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Paint a picture, start a puzzle or play an instrument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709" w:type="pct"/>
            <w:tcBorders>
              <w:top w:val="single" w:sz="8" w:space="0" w:color="DB652B"/>
              <w:left w:val="single" w:sz="4" w:space="0" w:color="DB652B"/>
              <w:bottom w:val="nil"/>
            </w:tcBorders>
            <w:tcMar>
              <w:top w:w="0" w:type="dxa"/>
            </w:tcMar>
          </w:tcPr>
          <w:p w14:paraId="129C70A5" w14:textId="77777777" w:rsidR="0053735C" w:rsidRPr="008A648F" w:rsidRDefault="0053735C" w:rsidP="0053735C">
            <w:pPr>
              <w:snapToGrid w:val="0"/>
              <w:spacing w:before="120"/>
              <w:ind w:left="90"/>
              <w:rPr>
                <w:rFonts w:ascii="Tahoma" w:hAnsi="Tahoma" w:cs="Tahoma"/>
              </w:rPr>
            </w:pPr>
            <w:r w:rsidRPr="008A648F">
              <w:rPr>
                <w:rFonts w:ascii="Tahoma" w:hAnsi="Tahoma" w:cs="Tahoma"/>
              </w:rPr>
              <w:t xml:space="preserve">Date: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  <w:p w14:paraId="3422A9A5" w14:textId="30D30059" w:rsidR="003B5058" w:rsidRDefault="00954D38" w:rsidP="003B5058">
            <w:pPr>
              <w:spacing w:before="120" w:after="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6643B">
              <w:rPr>
                <w:rFonts w:ascii="Tahoma" w:hAnsi="Tahoma" w:cs="Tahoma"/>
              </w:rPr>
            </w:r>
            <w:r w:rsidR="00F6643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  <w:p w14:paraId="67EFF5F1" w14:textId="298D6E7D" w:rsidR="0053735C" w:rsidRPr="008A648F" w:rsidRDefault="00A100C8" w:rsidP="00A100C8">
            <w:pPr>
              <w:spacing w:before="80"/>
              <w:ind w:left="8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A100C8">
              <w:rPr>
                <w:rFonts w:ascii="Tahoma" w:hAnsi="Tahoma" w:cs="Tahoma"/>
                <w:noProof/>
              </w:rPr>
              <w:t>Write a</w:t>
            </w:r>
            <w:r>
              <w:rPr>
                <w:rFonts w:ascii="Tahoma" w:hAnsi="Tahoma" w:cs="Tahoma"/>
                <w:noProof/>
              </w:rPr>
              <w:br/>
            </w:r>
            <w:r w:rsidRPr="00A100C8">
              <w:rPr>
                <w:rFonts w:ascii="Tahoma" w:hAnsi="Tahoma" w:cs="Tahoma"/>
                <w:noProof/>
              </w:rPr>
              <w:t>thank you letter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</w:tr>
    </w:tbl>
    <w:p w14:paraId="29786D44" w14:textId="656865F2" w:rsidR="00BE33C9" w:rsidRDefault="00BE33C9" w:rsidP="00BF2D33">
      <w:pPr>
        <w:spacing w:before="240"/>
        <w:rPr>
          <w:sz w:val="16"/>
          <w:szCs w:val="16"/>
        </w:rPr>
      </w:pPr>
    </w:p>
    <w:sectPr w:rsidR="00BE33C9" w:rsidSect="002564EB">
      <w:pgSz w:w="15840" w:h="12240" w:orient="landscape" w:code="1"/>
      <w:pgMar w:top="1872" w:right="605" w:bottom="360" w:left="806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FCB2" w14:textId="77777777" w:rsidR="00F6643B" w:rsidRDefault="00F6643B">
      <w:pPr>
        <w:spacing w:after="0" w:line="240" w:lineRule="auto"/>
      </w:pPr>
      <w:r>
        <w:separator/>
      </w:r>
    </w:p>
  </w:endnote>
  <w:endnote w:type="continuationSeparator" w:id="0">
    <w:p w14:paraId="65B76D1D" w14:textId="77777777" w:rsidR="00F6643B" w:rsidRDefault="00F6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D02A" w14:textId="77777777" w:rsidR="00F6643B" w:rsidRDefault="00F6643B">
      <w:pPr>
        <w:spacing w:after="0" w:line="240" w:lineRule="auto"/>
      </w:pPr>
      <w:r>
        <w:separator/>
      </w:r>
    </w:p>
  </w:footnote>
  <w:footnote w:type="continuationSeparator" w:id="0">
    <w:p w14:paraId="69F0F9C6" w14:textId="77777777" w:rsidR="00F6643B" w:rsidRDefault="00F66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GrammaticalErrors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16"/>
    <w:docVar w:name="MonthStart" w:val="01/11/16"/>
  </w:docVars>
  <w:rsids>
    <w:rsidRoot w:val="00DA1D20"/>
    <w:rsid w:val="00077206"/>
    <w:rsid w:val="0008183C"/>
    <w:rsid w:val="000C23F0"/>
    <w:rsid w:val="000C2783"/>
    <w:rsid w:val="000D4206"/>
    <w:rsid w:val="00120278"/>
    <w:rsid w:val="00124EAA"/>
    <w:rsid w:val="001B53A7"/>
    <w:rsid w:val="001F6E98"/>
    <w:rsid w:val="002564EB"/>
    <w:rsid w:val="002A1EB7"/>
    <w:rsid w:val="003159D4"/>
    <w:rsid w:val="00322F15"/>
    <w:rsid w:val="003B5058"/>
    <w:rsid w:val="003C133D"/>
    <w:rsid w:val="003E0AE9"/>
    <w:rsid w:val="003F4A95"/>
    <w:rsid w:val="00473664"/>
    <w:rsid w:val="004D6C47"/>
    <w:rsid w:val="0051446B"/>
    <w:rsid w:val="00535962"/>
    <w:rsid w:val="00536385"/>
    <w:rsid w:val="0053735C"/>
    <w:rsid w:val="005502CA"/>
    <w:rsid w:val="00683123"/>
    <w:rsid w:val="00732B97"/>
    <w:rsid w:val="007578CD"/>
    <w:rsid w:val="00793AD1"/>
    <w:rsid w:val="007B29DC"/>
    <w:rsid w:val="008076FB"/>
    <w:rsid w:val="00824755"/>
    <w:rsid w:val="00837FF0"/>
    <w:rsid w:val="008A648F"/>
    <w:rsid w:val="00954D38"/>
    <w:rsid w:val="009D1937"/>
    <w:rsid w:val="00A100C8"/>
    <w:rsid w:val="00A518B4"/>
    <w:rsid w:val="00A71BBD"/>
    <w:rsid w:val="00A7678C"/>
    <w:rsid w:val="00A8410F"/>
    <w:rsid w:val="00B21545"/>
    <w:rsid w:val="00B67BD6"/>
    <w:rsid w:val="00B75A54"/>
    <w:rsid w:val="00BD78B4"/>
    <w:rsid w:val="00BE33C9"/>
    <w:rsid w:val="00BF2D33"/>
    <w:rsid w:val="00C26BE9"/>
    <w:rsid w:val="00C47FD1"/>
    <w:rsid w:val="00C55AAF"/>
    <w:rsid w:val="00CC23C2"/>
    <w:rsid w:val="00CD2B62"/>
    <w:rsid w:val="00D3584B"/>
    <w:rsid w:val="00D56312"/>
    <w:rsid w:val="00DA1D20"/>
    <w:rsid w:val="00DD0927"/>
    <w:rsid w:val="00DD11DF"/>
    <w:rsid w:val="00DE75EA"/>
    <w:rsid w:val="00E4211E"/>
    <w:rsid w:val="00E568DD"/>
    <w:rsid w:val="00EC7255"/>
    <w:rsid w:val="00F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3F0ED"/>
  <w15:docId w15:val="{3A9B87CC-232F-564E-86C4-AC258EB6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coyne/Library/Containers/com.microsoft.Word/Data/Library/Application%20Support/Microsoft/Office/16.0/DTS/en-US%7b7944A138-8CBE-A445-A14E-2319BD0DFD82%7d/%7b466FFA64-12CA-984D-B19D-09C83AD099B5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{466FFA64-12CA-984D-B19D-09C83AD099B5}tf16382964.dotm</Template>
  <TotalTime>28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Linnea Coyne</cp:lastModifiedBy>
  <cp:revision>11</cp:revision>
  <dcterms:created xsi:type="dcterms:W3CDTF">2021-09-21T20:13:00Z</dcterms:created>
  <dcterms:modified xsi:type="dcterms:W3CDTF">2021-09-30T15:02:00Z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